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905C" w14:textId="686E80EF" w:rsidR="00B20560" w:rsidRDefault="00FC1761" w:rsidP="006E2C5D">
      <w:pPr>
        <w:pStyle w:val="Heading2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5F13D806" wp14:editId="21C677CC">
            <wp:simplePos x="0" y="0"/>
            <wp:positionH relativeFrom="column">
              <wp:posOffset>5155565</wp:posOffset>
            </wp:positionH>
            <wp:positionV relativeFrom="paragraph">
              <wp:posOffset>-448310</wp:posOffset>
            </wp:positionV>
            <wp:extent cx="129540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B_prima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5D">
        <w:t>201</w:t>
      </w:r>
      <w:r w:rsidR="00960637">
        <w:t>8</w:t>
      </w:r>
      <w:r w:rsidR="006E2C5D">
        <w:t>-1</w:t>
      </w:r>
      <w:r w:rsidR="00960637">
        <w:t>9</w:t>
      </w:r>
      <w:r w:rsidR="006E2C5D">
        <w:t xml:space="preserve"> </w:t>
      </w:r>
      <w:r w:rsidR="006429C5">
        <w:t>Internship Programme – Host Application</w:t>
      </w:r>
    </w:p>
    <w:p w14:paraId="13E66AE4" w14:textId="77777777" w:rsidR="006E2C5D" w:rsidRPr="006E2C5D" w:rsidRDefault="006E2C5D" w:rsidP="006E2C5D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206"/>
      </w:tblGrid>
      <w:tr w:rsidR="00B20560" w14:paraId="59F574BF" w14:textId="77777777" w:rsidTr="006429C5">
        <w:tc>
          <w:tcPr>
            <w:tcW w:w="9360" w:type="dxa"/>
            <w:shd w:val="clear" w:color="auto" w:fill="000000" w:themeFill="text1"/>
          </w:tcPr>
          <w:p w14:paraId="54F1C3E8" w14:textId="77777777" w:rsidR="00B20560" w:rsidRDefault="00777F5D">
            <w:pPr>
              <w:pStyle w:val="Heading3"/>
            </w:pPr>
            <w:r>
              <w:t>Applicant Information</w:t>
            </w:r>
          </w:p>
        </w:tc>
      </w:tr>
      <w:tr w:rsidR="00B20560" w14:paraId="47377CCB" w14:textId="77777777" w:rsidTr="006429C5">
        <w:tc>
          <w:tcPr>
            <w:tcW w:w="9360" w:type="dxa"/>
            <w:vAlign w:val="bottom"/>
          </w:tcPr>
          <w:p w14:paraId="3062F64C" w14:textId="77777777" w:rsidR="001F6763" w:rsidRDefault="001F6763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628"/>
              <w:gridCol w:w="2475"/>
              <w:gridCol w:w="771"/>
              <w:gridCol w:w="4332"/>
            </w:tblGrid>
            <w:tr w:rsidR="00B20560" w:rsidRPr="006429C5" w14:paraId="09A7E781" w14:textId="77777777" w:rsidTr="006429C5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14:paraId="04C653C4" w14:textId="77777777" w:rsidR="00B20560" w:rsidRPr="00461581" w:rsidRDefault="006429C5">
                  <w:pPr>
                    <w:rPr>
                      <w:sz w:val="22"/>
                      <w:szCs w:val="22"/>
                    </w:rPr>
                  </w:pPr>
                  <w:r w:rsidRPr="00461581">
                    <w:rPr>
                      <w:sz w:val="22"/>
                      <w:szCs w:val="22"/>
                    </w:rPr>
                    <w:t>College / University</w:t>
                  </w:r>
                  <w:r w:rsidR="00777F5D" w:rsidRPr="0046158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70" w:type="dxa"/>
                  <w:tcBorders>
                    <w:bottom w:val="single" w:sz="4" w:space="0" w:color="auto"/>
                  </w:tcBorders>
                  <w:vAlign w:val="bottom"/>
                </w:tcPr>
                <w:p w14:paraId="47882C31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vAlign w:val="bottom"/>
                </w:tcPr>
                <w:p w14:paraId="4E143129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  <w:vAlign w:val="bottom"/>
                </w:tcPr>
                <w:p w14:paraId="77AED82B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560" w:rsidRPr="006429C5" w14:paraId="42500910" w14:textId="77777777" w:rsidTr="006429C5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14:paraId="0968F956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</w:p>
                <w:p w14:paraId="1B3217EF" w14:textId="77777777" w:rsidR="00B20560" w:rsidRPr="00461581" w:rsidRDefault="006429C5">
                  <w:pPr>
                    <w:rPr>
                      <w:sz w:val="22"/>
                      <w:szCs w:val="22"/>
                    </w:rPr>
                  </w:pPr>
                  <w:r w:rsidRPr="00461581">
                    <w:rPr>
                      <w:sz w:val="22"/>
                      <w:szCs w:val="22"/>
                    </w:rPr>
                    <w:t>Campus</w:t>
                  </w:r>
                  <w:r w:rsidR="00777F5D" w:rsidRPr="0046158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70" w:type="dxa"/>
                  <w:tcBorders>
                    <w:bottom w:val="single" w:sz="4" w:space="0" w:color="auto"/>
                  </w:tcBorders>
                  <w:vAlign w:val="bottom"/>
                </w:tcPr>
                <w:p w14:paraId="6BCCEE6F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vAlign w:val="bottom"/>
                </w:tcPr>
                <w:p w14:paraId="2FE40486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  <w:vAlign w:val="bottom"/>
                </w:tcPr>
                <w:p w14:paraId="598E473E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560" w:rsidRPr="006429C5" w14:paraId="783B6D4E" w14:textId="77777777" w:rsidTr="006429C5">
              <w:trPr>
                <w:trHeight w:val="288"/>
              </w:trPr>
              <w:tc>
                <w:tcPr>
                  <w:tcW w:w="2410" w:type="dxa"/>
                </w:tcPr>
                <w:p w14:paraId="1378881A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</w:p>
                <w:p w14:paraId="120A0665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  <w:r w:rsidRPr="00461581">
                    <w:rPr>
                      <w:sz w:val="22"/>
                      <w:szCs w:val="22"/>
                    </w:rPr>
                    <w:t>Applicant Name</w:t>
                  </w:r>
                </w:p>
              </w:tc>
              <w:tc>
                <w:tcPr>
                  <w:tcW w:w="2270" w:type="dxa"/>
                  <w:tcBorders>
                    <w:bottom w:val="single" w:sz="4" w:space="0" w:color="auto"/>
                  </w:tcBorders>
                </w:tcPr>
                <w:p w14:paraId="25A405F8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2085B431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</w:tcPr>
                <w:p w14:paraId="445E7F03" w14:textId="77777777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9C5" w:rsidRPr="006429C5" w14:paraId="3602E874" w14:textId="77777777" w:rsidTr="006429C5">
              <w:trPr>
                <w:trHeight w:val="288"/>
              </w:trPr>
              <w:tc>
                <w:tcPr>
                  <w:tcW w:w="2410" w:type="dxa"/>
                </w:tcPr>
                <w:p w14:paraId="1ADD33A9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</w:p>
                <w:p w14:paraId="3313AAA5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  <w:r w:rsidRPr="00461581">
                    <w:rPr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2270" w:type="dxa"/>
                  <w:tcBorders>
                    <w:bottom w:val="single" w:sz="4" w:space="0" w:color="auto"/>
                  </w:tcBorders>
                </w:tcPr>
                <w:p w14:paraId="14864407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7DEC69FA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</w:tcPr>
                <w:p w14:paraId="71AA86D1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560" w:rsidRPr="006429C5" w14:paraId="1A26EDA5" w14:textId="77777777" w:rsidTr="006429C5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14:paraId="289C6C9B" w14:textId="77777777" w:rsidR="006429C5" w:rsidRPr="00461581" w:rsidRDefault="006429C5">
                  <w:pPr>
                    <w:rPr>
                      <w:sz w:val="22"/>
                      <w:szCs w:val="22"/>
                    </w:rPr>
                  </w:pPr>
                </w:p>
                <w:p w14:paraId="13FF2E35" w14:textId="77777777" w:rsidR="00B20560" w:rsidRPr="00461581" w:rsidRDefault="006429C5">
                  <w:pPr>
                    <w:rPr>
                      <w:sz w:val="22"/>
                      <w:szCs w:val="22"/>
                    </w:rPr>
                  </w:pPr>
                  <w:r w:rsidRPr="00461581">
                    <w:rPr>
                      <w:sz w:val="22"/>
                      <w:szCs w:val="22"/>
                    </w:rPr>
                    <w:t xml:space="preserve">Contact </w:t>
                  </w:r>
                  <w:r w:rsidR="00777F5D" w:rsidRPr="00461581">
                    <w:rPr>
                      <w:sz w:val="22"/>
                      <w:szCs w:val="22"/>
                    </w:rPr>
                    <w:t>Phone:</w:t>
                  </w:r>
                </w:p>
              </w:tc>
              <w:tc>
                <w:tcPr>
                  <w:tcW w:w="2270" w:type="dxa"/>
                  <w:tcBorders>
                    <w:bottom w:val="single" w:sz="4" w:space="0" w:color="auto"/>
                  </w:tcBorders>
                  <w:vAlign w:val="bottom"/>
                </w:tcPr>
                <w:p w14:paraId="3F9C6E10" w14:textId="77777777" w:rsidR="00B20560" w:rsidRPr="00461581" w:rsidRDefault="00777F5D">
                  <w:pPr>
                    <w:rPr>
                      <w:sz w:val="22"/>
                      <w:szCs w:val="22"/>
                    </w:rPr>
                  </w:pPr>
                  <w:r w:rsidRPr="00461581">
                    <w:rPr>
                      <w:sz w:val="22"/>
                      <w:szCs w:val="22"/>
                    </w:rPr>
                    <w:t>(        )</w:t>
                  </w:r>
                </w:p>
              </w:tc>
              <w:tc>
                <w:tcPr>
                  <w:tcW w:w="707" w:type="dxa"/>
                  <w:vAlign w:val="bottom"/>
                </w:tcPr>
                <w:p w14:paraId="6F37283D" w14:textId="4B7D946E" w:rsidR="00B20560" w:rsidRPr="00461581" w:rsidRDefault="007B31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  <w:r w:rsidR="006429C5" w:rsidRPr="00461581">
                    <w:rPr>
                      <w:sz w:val="22"/>
                      <w:szCs w:val="22"/>
                    </w:rPr>
                    <w:t>mail</w:t>
                  </w:r>
                  <w:r w:rsidR="00777F5D" w:rsidRPr="0046158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  <w:vAlign w:val="bottom"/>
                </w:tcPr>
                <w:p w14:paraId="320F907E" w14:textId="799F9338" w:rsidR="00B20560" w:rsidRPr="00461581" w:rsidRDefault="00B205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33FDCF8" w14:textId="77777777" w:rsidR="00B20560" w:rsidRDefault="00B20560"/>
          <w:p w14:paraId="61F676C6" w14:textId="5F8F9B26" w:rsidR="001F6763" w:rsidRDefault="001F6763"/>
        </w:tc>
      </w:tr>
      <w:tr w:rsidR="00B20560" w14:paraId="4DD37B08" w14:textId="77777777" w:rsidTr="006429C5">
        <w:tc>
          <w:tcPr>
            <w:tcW w:w="9360" w:type="dxa"/>
            <w:shd w:val="clear" w:color="auto" w:fill="000000" w:themeFill="text1"/>
          </w:tcPr>
          <w:p w14:paraId="36BB630B" w14:textId="77777777" w:rsidR="00B20560" w:rsidRDefault="006429C5">
            <w:pPr>
              <w:pStyle w:val="Heading3"/>
            </w:pPr>
            <w:bookmarkStart w:id="1" w:name="_Hlk482862653"/>
            <w:r>
              <w:t>Background &amp; Purpose</w:t>
            </w:r>
          </w:p>
        </w:tc>
      </w:tr>
      <w:bookmarkEnd w:id="1"/>
    </w:tbl>
    <w:p w14:paraId="4523BA2C" w14:textId="77777777" w:rsidR="00B20560" w:rsidRDefault="00B20560"/>
    <w:p w14:paraId="7906CCBD" w14:textId="6A705910" w:rsidR="006E2C5D" w:rsidRDefault="00BB323E" w:rsidP="00BB323E">
      <w:pPr>
        <w:rPr>
          <w:sz w:val="22"/>
          <w:szCs w:val="22"/>
        </w:rPr>
      </w:pPr>
      <w:r w:rsidRPr="00461581">
        <w:rPr>
          <w:sz w:val="22"/>
          <w:szCs w:val="22"/>
        </w:rPr>
        <w:t>In partnersh</w:t>
      </w:r>
      <w:r w:rsidR="00072C25">
        <w:rPr>
          <w:sz w:val="22"/>
          <w:szCs w:val="22"/>
        </w:rPr>
        <w:t>ip with Bright Green Business</w:t>
      </w:r>
      <w:r w:rsidR="009837FD">
        <w:rPr>
          <w:sz w:val="22"/>
          <w:szCs w:val="22"/>
        </w:rPr>
        <w:t xml:space="preserve"> with the support of Transport Scotland</w:t>
      </w:r>
      <w:r w:rsidR="00072C25">
        <w:rPr>
          <w:sz w:val="22"/>
          <w:szCs w:val="22"/>
        </w:rPr>
        <w:t>,</w:t>
      </w:r>
      <w:r w:rsidRPr="00461581">
        <w:rPr>
          <w:sz w:val="22"/>
          <w:szCs w:val="22"/>
        </w:rPr>
        <w:t xml:space="preserve"> Cycling Scotland seek </w:t>
      </w:r>
      <w:r w:rsidR="00461581" w:rsidRPr="00461581">
        <w:rPr>
          <w:sz w:val="22"/>
          <w:szCs w:val="22"/>
        </w:rPr>
        <w:t>to sponsor</w:t>
      </w:r>
      <w:r w:rsidRPr="00461581">
        <w:rPr>
          <w:sz w:val="22"/>
          <w:szCs w:val="22"/>
        </w:rPr>
        <w:t xml:space="preserve"> a number of paid interns</w:t>
      </w:r>
      <w:r w:rsidR="00461581" w:rsidRPr="00461581">
        <w:rPr>
          <w:sz w:val="22"/>
          <w:szCs w:val="22"/>
        </w:rPr>
        <w:t>hips</w:t>
      </w:r>
      <w:r w:rsidR="009837FD">
        <w:rPr>
          <w:sz w:val="22"/>
          <w:szCs w:val="22"/>
        </w:rPr>
        <w:t xml:space="preserve"> in</w:t>
      </w:r>
      <w:r w:rsidR="00461581" w:rsidRPr="00461581">
        <w:rPr>
          <w:sz w:val="22"/>
          <w:szCs w:val="22"/>
        </w:rPr>
        <w:t xml:space="preserve"> </w:t>
      </w:r>
      <w:r w:rsidR="007B319D">
        <w:rPr>
          <w:sz w:val="22"/>
          <w:szCs w:val="22"/>
        </w:rPr>
        <w:t>colleges</w:t>
      </w:r>
      <w:r w:rsidR="00461581" w:rsidRPr="00461581">
        <w:rPr>
          <w:sz w:val="22"/>
          <w:szCs w:val="22"/>
        </w:rPr>
        <w:t xml:space="preserve"> and </w:t>
      </w:r>
      <w:r w:rsidR="007B319D">
        <w:rPr>
          <w:sz w:val="22"/>
          <w:szCs w:val="22"/>
        </w:rPr>
        <w:t xml:space="preserve">universities </w:t>
      </w:r>
      <w:r w:rsidRPr="00461581">
        <w:rPr>
          <w:sz w:val="22"/>
          <w:szCs w:val="22"/>
        </w:rPr>
        <w:t>across Scotland.</w:t>
      </w:r>
      <w:r w:rsidR="009837FD">
        <w:rPr>
          <w:sz w:val="22"/>
          <w:szCs w:val="22"/>
        </w:rPr>
        <w:t xml:space="preserve"> </w:t>
      </w:r>
    </w:p>
    <w:p w14:paraId="120E6183" w14:textId="77777777" w:rsidR="006E2C5D" w:rsidRDefault="006E2C5D" w:rsidP="00BB323E">
      <w:pPr>
        <w:rPr>
          <w:sz w:val="22"/>
          <w:szCs w:val="22"/>
        </w:rPr>
      </w:pPr>
    </w:p>
    <w:p w14:paraId="490FE9FF" w14:textId="39E9EE7C" w:rsidR="006E2C5D" w:rsidRDefault="00BB323E" w:rsidP="00BB323E">
      <w:pPr>
        <w:rPr>
          <w:sz w:val="22"/>
          <w:szCs w:val="22"/>
        </w:rPr>
      </w:pPr>
      <w:r w:rsidRPr="00461581">
        <w:rPr>
          <w:sz w:val="22"/>
          <w:szCs w:val="22"/>
        </w:rPr>
        <w:t>Interns will take on the role</w:t>
      </w:r>
      <w:r w:rsidR="006E2C5D">
        <w:rPr>
          <w:sz w:val="22"/>
          <w:szCs w:val="22"/>
        </w:rPr>
        <w:t xml:space="preserve"> of </w:t>
      </w:r>
      <w:r w:rsidR="006E2C5D" w:rsidRPr="006E2C5D">
        <w:rPr>
          <w:b/>
          <w:sz w:val="22"/>
          <w:szCs w:val="22"/>
        </w:rPr>
        <w:t>Campus Cycling Officer</w:t>
      </w:r>
      <w:r w:rsidR="006E2C5D">
        <w:rPr>
          <w:sz w:val="22"/>
          <w:szCs w:val="22"/>
        </w:rPr>
        <w:t xml:space="preserve"> (CCO) </w:t>
      </w:r>
      <w:r w:rsidR="006E2C5D" w:rsidRPr="00461581">
        <w:rPr>
          <w:sz w:val="22"/>
          <w:szCs w:val="22"/>
        </w:rPr>
        <w:t xml:space="preserve">delivering </w:t>
      </w:r>
      <w:r w:rsidR="006E2C5D">
        <w:rPr>
          <w:sz w:val="22"/>
          <w:szCs w:val="22"/>
        </w:rPr>
        <w:t xml:space="preserve">a range of cycling activities which </w:t>
      </w:r>
      <w:r w:rsidR="00FC1761">
        <w:rPr>
          <w:sz w:val="22"/>
          <w:szCs w:val="22"/>
        </w:rPr>
        <w:t xml:space="preserve">are </w:t>
      </w:r>
      <w:r w:rsidR="006E2C5D">
        <w:rPr>
          <w:sz w:val="22"/>
          <w:szCs w:val="22"/>
        </w:rPr>
        <w:t xml:space="preserve">aimed at getting </w:t>
      </w:r>
      <w:r w:rsidR="006E2C5D" w:rsidRPr="00461581">
        <w:rPr>
          <w:sz w:val="22"/>
          <w:szCs w:val="22"/>
        </w:rPr>
        <w:t>more students</w:t>
      </w:r>
      <w:r w:rsidR="006E2C5D">
        <w:rPr>
          <w:sz w:val="22"/>
          <w:szCs w:val="22"/>
        </w:rPr>
        <w:t xml:space="preserve"> and staff</w:t>
      </w:r>
      <w:r w:rsidR="006E2C5D" w:rsidRPr="00461581">
        <w:rPr>
          <w:sz w:val="22"/>
          <w:szCs w:val="22"/>
        </w:rPr>
        <w:t xml:space="preserve"> travelling by bicycle.</w:t>
      </w:r>
      <w:r w:rsidR="007F3F25">
        <w:rPr>
          <w:sz w:val="22"/>
          <w:szCs w:val="22"/>
        </w:rPr>
        <w:t xml:space="preserve"> </w:t>
      </w:r>
    </w:p>
    <w:p w14:paraId="024A351F" w14:textId="6EE9D8F7" w:rsidR="006E2C5D" w:rsidRDefault="006E2C5D" w:rsidP="00BB323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E2C5D" w14:paraId="06F3CDC8" w14:textId="77777777" w:rsidTr="002B34E1">
        <w:tc>
          <w:tcPr>
            <w:tcW w:w="9360" w:type="dxa"/>
            <w:shd w:val="clear" w:color="auto" w:fill="000000" w:themeFill="text1"/>
          </w:tcPr>
          <w:p w14:paraId="77BF74E1" w14:textId="71CFE79B" w:rsidR="006E2C5D" w:rsidRDefault="00612E0B" w:rsidP="002B34E1">
            <w:pPr>
              <w:pStyle w:val="Heading3"/>
            </w:pPr>
            <w:bookmarkStart w:id="2" w:name="_Hlk482867875"/>
            <w:r>
              <w:t xml:space="preserve">Summary of </w:t>
            </w:r>
            <w:r w:rsidR="006E2C5D">
              <w:t>Placement Terms</w:t>
            </w:r>
          </w:p>
        </w:tc>
      </w:tr>
      <w:bookmarkEnd w:id="2"/>
    </w:tbl>
    <w:p w14:paraId="6A500FAD" w14:textId="265986F8" w:rsidR="006E2C5D" w:rsidRDefault="006E2C5D" w:rsidP="00BB323E">
      <w:pPr>
        <w:rPr>
          <w:sz w:val="22"/>
          <w:szCs w:val="22"/>
        </w:rPr>
      </w:pPr>
    </w:p>
    <w:p w14:paraId="06AA02C7" w14:textId="47C940B2" w:rsidR="00BB323E" w:rsidRPr="00DE65BE" w:rsidRDefault="006E2C5D" w:rsidP="00DE65B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E65BE">
        <w:rPr>
          <w:sz w:val="22"/>
          <w:szCs w:val="22"/>
        </w:rPr>
        <w:t xml:space="preserve">Placements will </w:t>
      </w:r>
      <w:r w:rsidR="00AD44EE" w:rsidRPr="00DE65BE">
        <w:rPr>
          <w:sz w:val="22"/>
          <w:szCs w:val="22"/>
        </w:rPr>
        <w:t xml:space="preserve">run for </w:t>
      </w:r>
      <w:r w:rsidR="007F3F25">
        <w:rPr>
          <w:sz w:val="22"/>
          <w:szCs w:val="22"/>
        </w:rPr>
        <w:t xml:space="preserve">the </w:t>
      </w:r>
      <w:r w:rsidR="00DA379A" w:rsidRPr="00DA379A">
        <w:rPr>
          <w:sz w:val="22"/>
          <w:szCs w:val="22"/>
        </w:rPr>
        <w:t>2018/19 Academic Year</w:t>
      </w:r>
      <w:r w:rsidR="00DA379A">
        <w:rPr>
          <w:sz w:val="22"/>
          <w:szCs w:val="22"/>
        </w:rPr>
        <w:t>.</w:t>
      </w:r>
    </w:p>
    <w:p w14:paraId="58A416F0" w14:textId="39CD8BE8" w:rsidR="00072C25" w:rsidRDefault="00072C25" w:rsidP="00AD44E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Interns will be participant</w:t>
      </w:r>
      <w:r w:rsidR="00FC1761">
        <w:rPr>
          <w:sz w:val="22"/>
          <w:szCs w:val="22"/>
        </w:rPr>
        <w:t>s</w:t>
      </w:r>
      <w:r>
        <w:rPr>
          <w:sz w:val="22"/>
          <w:szCs w:val="22"/>
        </w:rPr>
        <w:t xml:space="preserve"> in Bright Green Business’ </w:t>
      </w:r>
      <w:hyperlink r:id="rId11" w:history="1">
        <w:r w:rsidRPr="00612E0B">
          <w:rPr>
            <w:rStyle w:val="Hyperlink"/>
            <w:sz w:val="22"/>
            <w:szCs w:val="22"/>
          </w:rPr>
          <w:t>Environmental Placement Programme</w:t>
        </w:r>
      </w:hyperlink>
      <w:r>
        <w:rPr>
          <w:sz w:val="22"/>
          <w:szCs w:val="22"/>
        </w:rPr>
        <w:t xml:space="preserve"> (EPP)</w:t>
      </w:r>
      <w:r w:rsidR="00612E0B">
        <w:rPr>
          <w:sz w:val="22"/>
          <w:szCs w:val="22"/>
        </w:rPr>
        <w:t xml:space="preserve"> </w:t>
      </w:r>
      <w:r>
        <w:rPr>
          <w:sz w:val="22"/>
          <w:szCs w:val="22"/>
        </w:rPr>
        <w:t>for t</w:t>
      </w:r>
      <w:r w:rsidR="00612E0B">
        <w:rPr>
          <w:sz w:val="22"/>
          <w:szCs w:val="22"/>
        </w:rPr>
        <w:t xml:space="preserve">he first 12 weeks of placement. </w:t>
      </w:r>
    </w:p>
    <w:p w14:paraId="21B4AA9E" w14:textId="4984A1AB" w:rsidR="00072C25" w:rsidRDefault="00072C25" w:rsidP="00AD44E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Beyond 12 week</w:t>
      </w:r>
      <w:r w:rsidR="00612E0B">
        <w:rPr>
          <w:sz w:val="22"/>
          <w:szCs w:val="22"/>
        </w:rPr>
        <w:t>s</w:t>
      </w:r>
      <w:r>
        <w:rPr>
          <w:sz w:val="22"/>
          <w:szCs w:val="22"/>
        </w:rPr>
        <w:t xml:space="preserve">, interns will </w:t>
      </w:r>
      <w:r w:rsidR="00020F6B">
        <w:rPr>
          <w:sz w:val="22"/>
          <w:szCs w:val="22"/>
        </w:rPr>
        <w:t>enter into a</w:t>
      </w:r>
      <w:r>
        <w:rPr>
          <w:sz w:val="22"/>
          <w:szCs w:val="22"/>
        </w:rPr>
        <w:t xml:space="preserve"> contract of employme</w:t>
      </w:r>
      <w:r w:rsidR="00612E0B">
        <w:rPr>
          <w:sz w:val="22"/>
          <w:szCs w:val="22"/>
        </w:rPr>
        <w:t xml:space="preserve">nt with Bright Green Business for the remainder of their placement.  </w:t>
      </w:r>
    </w:p>
    <w:p w14:paraId="0640BEB8" w14:textId="0EC3C17C" w:rsidR="00612E0B" w:rsidRDefault="00612E0B" w:rsidP="00020F6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Interns will be paid the current Scottish Living Wage of £</w:t>
      </w:r>
      <w:r w:rsidR="00FC1761">
        <w:rPr>
          <w:sz w:val="22"/>
          <w:szCs w:val="22"/>
        </w:rPr>
        <w:t>8.</w:t>
      </w:r>
      <w:r w:rsidR="00DA379A">
        <w:rPr>
          <w:sz w:val="22"/>
          <w:szCs w:val="22"/>
        </w:rPr>
        <w:t>75</w:t>
      </w:r>
      <w:r>
        <w:rPr>
          <w:sz w:val="22"/>
          <w:szCs w:val="22"/>
        </w:rPr>
        <w:t xml:space="preserve"> per hour</w:t>
      </w:r>
      <w:r w:rsidR="007F3F25">
        <w:rPr>
          <w:sz w:val="22"/>
          <w:szCs w:val="22"/>
        </w:rPr>
        <w:t>.</w:t>
      </w:r>
    </w:p>
    <w:p w14:paraId="0E574CFA" w14:textId="7F7C988C" w:rsidR="00020F6B" w:rsidRDefault="00020F6B" w:rsidP="00020F6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Bright Green</w:t>
      </w:r>
      <w:r w:rsidR="00FE7D57">
        <w:rPr>
          <w:sz w:val="22"/>
          <w:szCs w:val="22"/>
        </w:rPr>
        <w:t xml:space="preserve"> Business</w:t>
      </w:r>
      <w:r>
        <w:rPr>
          <w:sz w:val="22"/>
          <w:szCs w:val="22"/>
        </w:rPr>
        <w:t xml:space="preserve"> will arrange</w:t>
      </w:r>
      <w:r w:rsidRPr="00020F6B">
        <w:rPr>
          <w:sz w:val="22"/>
          <w:szCs w:val="22"/>
        </w:rPr>
        <w:t xml:space="preserve"> interviews, organise contra</w:t>
      </w:r>
      <w:r>
        <w:rPr>
          <w:sz w:val="22"/>
          <w:szCs w:val="22"/>
        </w:rPr>
        <w:t>cts and payroll and provide interns</w:t>
      </w:r>
      <w:r w:rsidRPr="00020F6B">
        <w:rPr>
          <w:sz w:val="22"/>
          <w:szCs w:val="22"/>
        </w:rPr>
        <w:t xml:space="preserve"> with a mentor to help support them through their placement.</w:t>
      </w:r>
    </w:p>
    <w:p w14:paraId="7BA39AC5" w14:textId="5E501D40" w:rsidR="00DE65BE" w:rsidRDefault="005A1D2D" w:rsidP="00DE65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host organisation must nominate</w:t>
      </w:r>
      <w:r w:rsidR="00DE65BE">
        <w:rPr>
          <w:sz w:val="22"/>
          <w:szCs w:val="22"/>
        </w:rPr>
        <w:t xml:space="preserve"> a member of staff to mentor the intern during the course of their placement. </w:t>
      </w:r>
    </w:p>
    <w:p w14:paraId="1F019272" w14:textId="2B4A76A2" w:rsidR="009837FD" w:rsidRDefault="00DE65BE" w:rsidP="00DE65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host organisation must provide the intern with access to a workspace and IT equipment, relevant systems and corporate mailbox/email address. </w:t>
      </w:r>
    </w:p>
    <w:p w14:paraId="62B5F70C" w14:textId="059C94E3" w:rsidR="00DE65BE" w:rsidRDefault="00DE65BE" w:rsidP="00DE65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host organisation should complete a standard staff induction (so far is as relevant), with particular emphasis on Health &amp; Safety policy and practice. </w:t>
      </w:r>
    </w:p>
    <w:p w14:paraId="63086D8D" w14:textId="06E27D34" w:rsidR="00DE65BE" w:rsidRPr="00DE65BE" w:rsidRDefault="00DE65BE" w:rsidP="00DE65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It is expected that the host organisation will reimburse interns for any necessary (approved) business travel or reasonable expenses, to reflect policy </w:t>
      </w:r>
      <w:r w:rsidR="00800101">
        <w:rPr>
          <w:sz w:val="22"/>
          <w:szCs w:val="22"/>
        </w:rPr>
        <w:t>(</w:t>
      </w:r>
      <w:r>
        <w:rPr>
          <w:sz w:val="22"/>
          <w:szCs w:val="22"/>
        </w:rPr>
        <w:t>as it migh</w:t>
      </w:r>
      <w:r w:rsidR="00800101">
        <w:rPr>
          <w:sz w:val="22"/>
          <w:szCs w:val="22"/>
        </w:rPr>
        <w:t>t apply to any member of staff)</w:t>
      </w:r>
      <w:r w:rsidR="007F3F25">
        <w:rPr>
          <w:sz w:val="22"/>
          <w:szCs w:val="22"/>
        </w:rPr>
        <w:t>.</w:t>
      </w:r>
    </w:p>
    <w:p w14:paraId="759F77A3" w14:textId="77777777" w:rsidR="009837FD" w:rsidRPr="00612E0B" w:rsidRDefault="009837FD" w:rsidP="00612E0B">
      <w:pPr>
        <w:ind w:left="36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12E0B" w14:paraId="604E8775" w14:textId="77777777" w:rsidTr="002B34E1">
        <w:tc>
          <w:tcPr>
            <w:tcW w:w="9360" w:type="dxa"/>
            <w:shd w:val="clear" w:color="auto" w:fill="000000" w:themeFill="text1"/>
          </w:tcPr>
          <w:p w14:paraId="317B3FE2" w14:textId="3518705B" w:rsidR="00612E0B" w:rsidRDefault="00612E0B" w:rsidP="002B34E1">
            <w:pPr>
              <w:pStyle w:val="Heading3"/>
            </w:pPr>
            <w:r>
              <w:lastRenderedPageBreak/>
              <w:t>Recruitment Process</w:t>
            </w:r>
          </w:p>
        </w:tc>
      </w:tr>
    </w:tbl>
    <w:p w14:paraId="02F94CD3" w14:textId="6970CAA7" w:rsidR="00072C25" w:rsidRDefault="00072C25" w:rsidP="00072C25">
      <w:pPr>
        <w:rPr>
          <w:sz w:val="22"/>
          <w:szCs w:val="22"/>
        </w:rPr>
      </w:pPr>
    </w:p>
    <w:p w14:paraId="6EC98F84" w14:textId="26537E57" w:rsidR="00020F6B" w:rsidRPr="00DE65BE" w:rsidRDefault="00020F6B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65BE">
        <w:rPr>
          <w:sz w:val="22"/>
          <w:szCs w:val="22"/>
        </w:rPr>
        <w:t xml:space="preserve">Cycling Scotland have created a specification for the role of Campus Cycling Officer </w:t>
      </w:r>
      <w:r w:rsidR="001F6763">
        <w:rPr>
          <w:sz w:val="22"/>
          <w:szCs w:val="22"/>
        </w:rPr>
        <w:t>as attached</w:t>
      </w:r>
      <w:r w:rsidR="007F3F25">
        <w:rPr>
          <w:sz w:val="22"/>
          <w:szCs w:val="22"/>
        </w:rPr>
        <w:t xml:space="preserve"> in Appendix A</w:t>
      </w:r>
      <w:r w:rsidR="001F6763">
        <w:rPr>
          <w:sz w:val="22"/>
          <w:szCs w:val="22"/>
        </w:rPr>
        <w:t>.</w:t>
      </w:r>
    </w:p>
    <w:p w14:paraId="329EF664" w14:textId="3408E983" w:rsidR="00020F6B" w:rsidRDefault="00020F6B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This specification explains the general purpose of the role, allowing sufficient </w:t>
      </w:r>
      <w:r w:rsidR="005A2733">
        <w:rPr>
          <w:sz w:val="22"/>
          <w:szCs w:val="22"/>
        </w:rPr>
        <w:t>flexibility for</w:t>
      </w:r>
      <w:r>
        <w:rPr>
          <w:sz w:val="22"/>
          <w:szCs w:val="22"/>
        </w:rPr>
        <w:t xml:space="preserve"> appointed Officers to focus on specific challenges </w:t>
      </w:r>
      <w:r w:rsidR="005A2733">
        <w:rPr>
          <w:sz w:val="22"/>
          <w:szCs w:val="22"/>
        </w:rPr>
        <w:t xml:space="preserve">identified or targets set by the host organisation. </w:t>
      </w:r>
      <w:r>
        <w:rPr>
          <w:sz w:val="22"/>
          <w:szCs w:val="22"/>
        </w:rPr>
        <w:t xml:space="preserve"> </w:t>
      </w:r>
    </w:p>
    <w:p w14:paraId="7B1D3870" w14:textId="02CFABC1" w:rsidR="00020F6B" w:rsidRDefault="00020F6B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Bright Green </w:t>
      </w:r>
      <w:r w:rsidR="00FE7D57">
        <w:rPr>
          <w:sz w:val="22"/>
          <w:szCs w:val="22"/>
        </w:rPr>
        <w:t>Business</w:t>
      </w:r>
      <w:r>
        <w:rPr>
          <w:sz w:val="22"/>
          <w:szCs w:val="22"/>
        </w:rPr>
        <w:t xml:space="preserve"> (with support of Cycling Scotland and other partners) will advertise opportunities </w:t>
      </w:r>
      <w:r w:rsidRPr="00020F6B">
        <w:rPr>
          <w:sz w:val="22"/>
          <w:szCs w:val="22"/>
        </w:rPr>
        <w:t>for approximately four weeks on a variety of different websi</w:t>
      </w:r>
      <w:r>
        <w:rPr>
          <w:sz w:val="22"/>
          <w:szCs w:val="22"/>
        </w:rPr>
        <w:t>tes and social media platforms.</w:t>
      </w:r>
    </w:p>
    <w:p w14:paraId="2921694C" w14:textId="1E57ADB0" w:rsidR="00020F6B" w:rsidRDefault="00020F6B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Bright Green </w:t>
      </w:r>
      <w:r w:rsidR="00FC1761">
        <w:rPr>
          <w:sz w:val="22"/>
          <w:szCs w:val="22"/>
        </w:rPr>
        <w:t xml:space="preserve">Business </w:t>
      </w:r>
      <w:r>
        <w:rPr>
          <w:sz w:val="22"/>
          <w:szCs w:val="22"/>
        </w:rPr>
        <w:t xml:space="preserve">will </w:t>
      </w:r>
      <w:r w:rsidRPr="00020F6B">
        <w:rPr>
          <w:sz w:val="22"/>
          <w:szCs w:val="22"/>
        </w:rPr>
        <w:t>sift and match candidates according to kn</w:t>
      </w:r>
      <w:r>
        <w:rPr>
          <w:sz w:val="22"/>
          <w:szCs w:val="22"/>
        </w:rPr>
        <w:t>owledge, skills and experience.</w:t>
      </w:r>
    </w:p>
    <w:p w14:paraId="26DCCC6E" w14:textId="24AEF734" w:rsidR="009837FD" w:rsidRDefault="00020F6B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Bright Green</w:t>
      </w:r>
      <w:r w:rsidR="00FC1761">
        <w:rPr>
          <w:sz w:val="22"/>
          <w:szCs w:val="22"/>
        </w:rPr>
        <w:t xml:space="preserve"> Business</w:t>
      </w:r>
      <w:r>
        <w:rPr>
          <w:sz w:val="22"/>
          <w:szCs w:val="22"/>
        </w:rPr>
        <w:t xml:space="preserve"> will put forward candidates for interview, undertaken by the host university or college. </w:t>
      </w:r>
    </w:p>
    <w:p w14:paraId="520F8ACE" w14:textId="6B298CE0" w:rsidR="00AD44EE" w:rsidRDefault="00020F6B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interview panel will have the</w:t>
      </w:r>
      <w:r w:rsidR="005A2733">
        <w:rPr>
          <w:sz w:val="22"/>
          <w:szCs w:val="22"/>
        </w:rPr>
        <w:t xml:space="preserve"> duty</w:t>
      </w:r>
      <w:r>
        <w:rPr>
          <w:sz w:val="22"/>
          <w:szCs w:val="22"/>
        </w:rPr>
        <w:t xml:space="preserve"> to select the candidate considered to be best suited to the role and host organisation. </w:t>
      </w:r>
    </w:p>
    <w:p w14:paraId="340E4C63" w14:textId="16F9DEB4" w:rsidR="00A13B9A" w:rsidRDefault="00A13B9A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AB73F7">
        <w:rPr>
          <w:sz w:val="22"/>
          <w:szCs w:val="22"/>
        </w:rPr>
        <w:t>expected</w:t>
      </w:r>
      <w:r>
        <w:rPr>
          <w:sz w:val="22"/>
          <w:szCs w:val="22"/>
        </w:rPr>
        <w:t xml:space="preserve"> </w:t>
      </w:r>
      <w:r w:rsidR="004F43A9">
        <w:rPr>
          <w:sz w:val="22"/>
          <w:szCs w:val="22"/>
        </w:rPr>
        <w:t>that Cycling Scotland may ask to be part of the interview</w:t>
      </w:r>
      <w:r w:rsidR="00C35B5D">
        <w:rPr>
          <w:sz w:val="22"/>
          <w:szCs w:val="22"/>
        </w:rPr>
        <w:t xml:space="preserve"> panel.</w:t>
      </w:r>
    </w:p>
    <w:p w14:paraId="07C3C705" w14:textId="276E0C91" w:rsidR="00B644FB" w:rsidRPr="00B644FB" w:rsidRDefault="00B644FB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644FB">
        <w:rPr>
          <w:sz w:val="22"/>
          <w:szCs w:val="22"/>
        </w:rPr>
        <w:t>It is anticipated th</w:t>
      </w:r>
      <w:r w:rsidR="00726692">
        <w:rPr>
          <w:sz w:val="22"/>
          <w:szCs w:val="22"/>
        </w:rPr>
        <w:t>at interns will take up post</w:t>
      </w:r>
      <w:r>
        <w:rPr>
          <w:sz w:val="22"/>
          <w:szCs w:val="22"/>
        </w:rPr>
        <w:t xml:space="preserve"> </w:t>
      </w:r>
      <w:r w:rsidR="003B6655">
        <w:rPr>
          <w:sz w:val="22"/>
          <w:szCs w:val="22"/>
        </w:rPr>
        <w:t xml:space="preserve">in </w:t>
      </w:r>
      <w:r>
        <w:rPr>
          <w:sz w:val="22"/>
          <w:szCs w:val="22"/>
        </w:rPr>
        <w:t>August</w:t>
      </w:r>
      <w:r w:rsidRPr="00B644FB">
        <w:rPr>
          <w:sz w:val="22"/>
          <w:szCs w:val="22"/>
        </w:rPr>
        <w:t xml:space="preserve"> 201</w:t>
      </w:r>
      <w:r w:rsidR="00960637">
        <w:rPr>
          <w:sz w:val="22"/>
          <w:szCs w:val="22"/>
        </w:rPr>
        <w:t>8</w:t>
      </w:r>
      <w:r w:rsidRPr="00B644FB">
        <w:rPr>
          <w:sz w:val="22"/>
          <w:szCs w:val="22"/>
        </w:rPr>
        <w:t xml:space="preserve">. </w:t>
      </w:r>
    </w:p>
    <w:p w14:paraId="73C5E56E" w14:textId="674E5D8E" w:rsidR="00C23D7D" w:rsidRDefault="00C23D7D" w:rsidP="00DE65B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Bright Green</w:t>
      </w:r>
      <w:r w:rsidR="00FC1761">
        <w:rPr>
          <w:sz w:val="22"/>
          <w:szCs w:val="22"/>
        </w:rPr>
        <w:t xml:space="preserve"> Business</w:t>
      </w:r>
      <w:r>
        <w:rPr>
          <w:sz w:val="22"/>
          <w:szCs w:val="22"/>
        </w:rPr>
        <w:t xml:space="preserve"> will provide full details of the recruitment process, timescales and ongoing support to host organisations.  </w:t>
      </w:r>
    </w:p>
    <w:p w14:paraId="1AAF55DA" w14:textId="1283B0A5" w:rsidR="00B644FB" w:rsidRDefault="00B644FB" w:rsidP="00B644FB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644FB" w14:paraId="3D5F2ACA" w14:textId="77777777" w:rsidTr="002B34E1">
        <w:tc>
          <w:tcPr>
            <w:tcW w:w="9360" w:type="dxa"/>
            <w:shd w:val="clear" w:color="auto" w:fill="000000" w:themeFill="text1"/>
          </w:tcPr>
          <w:p w14:paraId="63E4034A" w14:textId="088F8599" w:rsidR="00B644FB" w:rsidRDefault="00B644FB" w:rsidP="002B34E1">
            <w:pPr>
              <w:pStyle w:val="Heading3"/>
            </w:pPr>
            <w:r>
              <w:t>Indicative Timescales</w:t>
            </w:r>
          </w:p>
        </w:tc>
      </w:tr>
    </w:tbl>
    <w:p w14:paraId="611C6B6D" w14:textId="54CB92A3" w:rsidR="00B644FB" w:rsidRDefault="00B644FB" w:rsidP="00B644FB">
      <w:pPr>
        <w:rPr>
          <w:sz w:val="22"/>
          <w:szCs w:val="22"/>
        </w:rPr>
      </w:pPr>
    </w:p>
    <w:p w14:paraId="37085134" w14:textId="6CE6B588" w:rsidR="00986A5C" w:rsidRPr="00B644FB" w:rsidRDefault="00B644FB" w:rsidP="00B644FB">
      <w:pPr>
        <w:rPr>
          <w:sz w:val="22"/>
          <w:szCs w:val="22"/>
        </w:rPr>
      </w:pPr>
      <w:r>
        <w:rPr>
          <w:sz w:val="22"/>
          <w:szCs w:val="22"/>
        </w:rPr>
        <w:t xml:space="preserve">The table below presents </w:t>
      </w:r>
      <w:r w:rsidR="00986A5C">
        <w:rPr>
          <w:sz w:val="22"/>
          <w:szCs w:val="22"/>
        </w:rPr>
        <w:t>the planned schedule</w:t>
      </w:r>
      <w:r>
        <w:rPr>
          <w:sz w:val="22"/>
          <w:szCs w:val="22"/>
        </w:rPr>
        <w:t xml:space="preserve"> </w:t>
      </w:r>
      <w:r w:rsidR="00986A5C">
        <w:rPr>
          <w:sz w:val="22"/>
          <w:szCs w:val="22"/>
        </w:rPr>
        <w:t xml:space="preserve">during the recruitment phase of the programme. </w:t>
      </w:r>
    </w:p>
    <w:p w14:paraId="258AFF3F" w14:textId="7D4279BB" w:rsidR="00020F6B" w:rsidRDefault="00020F6B" w:rsidP="00020F6B">
      <w:pPr>
        <w:rPr>
          <w:sz w:val="22"/>
          <w:szCs w:val="22"/>
        </w:rPr>
      </w:pPr>
      <w:bookmarkStart w:id="3" w:name="_Hlk50740775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44FB" w14:paraId="64653532" w14:textId="77777777" w:rsidTr="00B644FB">
        <w:tc>
          <w:tcPr>
            <w:tcW w:w="4675" w:type="dxa"/>
          </w:tcPr>
          <w:p w14:paraId="0433812D" w14:textId="3136D7D3" w:rsidR="00B644FB" w:rsidRDefault="00B644FB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Deadline for host applications</w:t>
            </w:r>
          </w:p>
        </w:tc>
        <w:tc>
          <w:tcPr>
            <w:tcW w:w="4675" w:type="dxa"/>
          </w:tcPr>
          <w:p w14:paraId="46EF4635" w14:textId="4988C038" w:rsidR="00B644FB" w:rsidRDefault="00DD0092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CB7D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445CC4" w:rsidRPr="00445CC4">
              <w:rPr>
                <w:sz w:val="22"/>
                <w:szCs w:val="22"/>
                <w:vertAlign w:val="superscript"/>
              </w:rPr>
              <w:t>th</w:t>
            </w:r>
            <w:r w:rsidR="00445CC4">
              <w:rPr>
                <w:sz w:val="22"/>
                <w:szCs w:val="22"/>
              </w:rPr>
              <w:t xml:space="preserve"> June</w:t>
            </w:r>
            <w:r w:rsidR="00B644FB">
              <w:rPr>
                <w:sz w:val="22"/>
                <w:szCs w:val="22"/>
              </w:rPr>
              <w:t>, 201</w:t>
            </w:r>
            <w:r w:rsidR="00960637">
              <w:rPr>
                <w:sz w:val="22"/>
                <w:szCs w:val="22"/>
              </w:rPr>
              <w:t>8</w:t>
            </w:r>
          </w:p>
        </w:tc>
      </w:tr>
      <w:tr w:rsidR="00B644FB" w14:paraId="6409CE86" w14:textId="77777777" w:rsidTr="00B644FB">
        <w:tc>
          <w:tcPr>
            <w:tcW w:w="4675" w:type="dxa"/>
          </w:tcPr>
          <w:p w14:paraId="19B6A61E" w14:textId="2B223BB1" w:rsidR="00B644FB" w:rsidRDefault="00B644FB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 organisations identified</w:t>
            </w:r>
          </w:p>
        </w:tc>
        <w:tc>
          <w:tcPr>
            <w:tcW w:w="4675" w:type="dxa"/>
          </w:tcPr>
          <w:p w14:paraId="0F0F9668" w14:textId="538E9243" w:rsidR="00B644FB" w:rsidRDefault="001F6763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w/c 18</w:t>
            </w:r>
            <w:r w:rsidR="00DA379A" w:rsidRPr="00DA379A">
              <w:rPr>
                <w:sz w:val="22"/>
                <w:szCs w:val="22"/>
                <w:vertAlign w:val="superscript"/>
              </w:rPr>
              <w:t>th</w:t>
            </w:r>
            <w:r w:rsidR="00DA379A">
              <w:rPr>
                <w:sz w:val="22"/>
                <w:szCs w:val="22"/>
              </w:rPr>
              <w:t xml:space="preserve"> </w:t>
            </w:r>
            <w:r w:rsidR="00960637">
              <w:rPr>
                <w:sz w:val="22"/>
                <w:szCs w:val="22"/>
              </w:rPr>
              <w:t>J</w:t>
            </w:r>
            <w:r w:rsidR="00B644FB">
              <w:rPr>
                <w:sz w:val="22"/>
                <w:szCs w:val="22"/>
              </w:rPr>
              <w:t>une, 201</w:t>
            </w:r>
            <w:r w:rsidR="00960637">
              <w:rPr>
                <w:sz w:val="22"/>
                <w:szCs w:val="22"/>
              </w:rPr>
              <w:t>8</w:t>
            </w:r>
          </w:p>
        </w:tc>
      </w:tr>
      <w:tr w:rsidR="00B644FB" w14:paraId="015A1390" w14:textId="77777777" w:rsidTr="00B644FB">
        <w:tc>
          <w:tcPr>
            <w:tcW w:w="4675" w:type="dxa"/>
          </w:tcPr>
          <w:p w14:paraId="6744D41A" w14:textId="6C05DD13" w:rsidR="00B644FB" w:rsidRDefault="00B644FB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application deadline</w:t>
            </w:r>
          </w:p>
        </w:tc>
        <w:tc>
          <w:tcPr>
            <w:tcW w:w="4675" w:type="dxa"/>
          </w:tcPr>
          <w:p w14:paraId="5689D916" w14:textId="73B2F905" w:rsidR="00B644FB" w:rsidRDefault="001F6763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9</w:t>
            </w:r>
            <w:r w:rsidRPr="001F676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</w:t>
            </w:r>
            <w:r w:rsidR="00B644FB">
              <w:rPr>
                <w:sz w:val="22"/>
                <w:szCs w:val="22"/>
              </w:rPr>
              <w:t>uly, 201</w:t>
            </w:r>
            <w:r w:rsidR="003B6655">
              <w:rPr>
                <w:sz w:val="22"/>
                <w:szCs w:val="22"/>
              </w:rPr>
              <w:t>8</w:t>
            </w:r>
          </w:p>
        </w:tc>
      </w:tr>
      <w:tr w:rsidR="00B644FB" w14:paraId="22D3F84A" w14:textId="77777777" w:rsidTr="00B644FB">
        <w:tc>
          <w:tcPr>
            <w:tcW w:w="4675" w:type="dxa"/>
          </w:tcPr>
          <w:p w14:paraId="77AD245F" w14:textId="53B9812A" w:rsidR="00B644FB" w:rsidRDefault="00B644FB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Interviews</w:t>
            </w:r>
            <w:r w:rsidR="00986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48593F08" w14:textId="7CD91E0E" w:rsidR="00B644FB" w:rsidRDefault="001F6763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w/c 30</w:t>
            </w:r>
            <w:r w:rsidRPr="001F676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DF6405">
              <w:rPr>
                <w:sz w:val="22"/>
                <w:szCs w:val="22"/>
              </w:rPr>
              <w:t xml:space="preserve">July, </w:t>
            </w:r>
            <w:r w:rsidR="00B644FB">
              <w:rPr>
                <w:sz w:val="22"/>
                <w:szCs w:val="22"/>
              </w:rPr>
              <w:t>201</w:t>
            </w:r>
            <w:r w:rsidR="003B6655">
              <w:rPr>
                <w:sz w:val="22"/>
                <w:szCs w:val="22"/>
              </w:rPr>
              <w:t>8</w:t>
            </w:r>
          </w:p>
        </w:tc>
      </w:tr>
      <w:tr w:rsidR="00B644FB" w14:paraId="1E06D973" w14:textId="77777777" w:rsidTr="00B644FB">
        <w:tc>
          <w:tcPr>
            <w:tcW w:w="4675" w:type="dxa"/>
          </w:tcPr>
          <w:p w14:paraId="38E8F551" w14:textId="57C6237C" w:rsidR="00B644FB" w:rsidRDefault="00800101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Start Date</w:t>
            </w:r>
          </w:p>
        </w:tc>
        <w:tc>
          <w:tcPr>
            <w:tcW w:w="4675" w:type="dxa"/>
          </w:tcPr>
          <w:p w14:paraId="5C17F45F" w14:textId="481AB824" w:rsidR="00B644FB" w:rsidRDefault="00800101" w:rsidP="00020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6655">
              <w:rPr>
                <w:sz w:val="22"/>
                <w:szCs w:val="22"/>
              </w:rPr>
              <w:t>0</w:t>
            </w:r>
            <w:r w:rsidR="003B6655" w:rsidRPr="003B6655">
              <w:rPr>
                <w:sz w:val="22"/>
                <w:szCs w:val="22"/>
                <w:vertAlign w:val="superscript"/>
              </w:rPr>
              <w:t>th</w:t>
            </w:r>
            <w:r w:rsidR="003B6655">
              <w:rPr>
                <w:sz w:val="22"/>
                <w:szCs w:val="22"/>
              </w:rPr>
              <w:t xml:space="preserve"> </w:t>
            </w:r>
            <w:r w:rsidR="00B644FB">
              <w:rPr>
                <w:sz w:val="22"/>
                <w:szCs w:val="22"/>
              </w:rPr>
              <w:t>August, 201</w:t>
            </w:r>
            <w:r w:rsidR="003B6655">
              <w:rPr>
                <w:sz w:val="22"/>
                <w:szCs w:val="22"/>
              </w:rPr>
              <w:t>8</w:t>
            </w:r>
          </w:p>
        </w:tc>
      </w:tr>
    </w:tbl>
    <w:p w14:paraId="7A450360" w14:textId="03B30669" w:rsidR="00B644FB" w:rsidRDefault="00B644FB" w:rsidP="00020F6B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23D7D" w14:paraId="6AE3608A" w14:textId="77777777" w:rsidTr="001F6763">
        <w:tc>
          <w:tcPr>
            <w:tcW w:w="10206" w:type="dxa"/>
            <w:shd w:val="clear" w:color="auto" w:fill="000000" w:themeFill="text1"/>
          </w:tcPr>
          <w:bookmarkEnd w:id="3"/>
          <w:p w14:paraId="714E7B76" w14:textId="718DFF69" w:rsidR="00C23D7D" w:rsidRDefault="00C23D7D" w:rsidP="002B34E1">
            <w:pPr>
              <w:pStyle w:val="Heading3"/>
            </w:pPr>
            <w:r>
              <w:t>Host Application Process</w:t>
            </w:r>
          </w:p>
        </w:tc>
      </w:tr>
    </w:tbl>
    <w:p w14:paraId="68FCA493" w14:textId="69844C75" w:rsidR="00C23D7D" w:rsidRDefault="00C23D7D" w:rsidP="00BB323E">
      <w:pPr>
        <w:rPr>
          <w:sz w:val="22"/>
          <w:szCs w:val="22"/>
        </w:rPr>
      </w:pPr>
    </w:p>
    <w:p w14:paraId="6735E014" w14:textId="77777777" w:rsidR="00986A5C" w:rsidRDefault="00986A5C" w:rsidP="00BB323E">
      <w:pPr>
        <w:rPr>
          <w:sz w:val="22"/>
          <w:szCs w:val="22"/>
        </w:rPr>
      </w:pPr>
      <w:r>
        <w:rPr>
          <w:sz w:val="22"/>
          <w:szCs w:val="22"/>
        </w:rPr>
        <w:t xml:space="preserve">The number of placements Cycling Scotland are able to support is limited. </w:t>
      </w:r>
    </w:p>
    <w:p w14:paraId="47BF8BCB" w14:textId="56E78F60" w:rsidR="0047625A" w:rsidRDefault="00986A5C" w:rsidP="00BB323E">
      <w:pPr>
        <w:rPr>
          <w:sz w:val="22"/>
          <w:szCs w:val="22"/>
        </w:rPr>
      </w:pPr>
      <w:bookmarkStart w:id="4" w:name="_Hlk507407740"/>
      <w:r>
        <w:rPr>
          <w:sz w:val="22"/>
          <w:szCs w:val="22"/>
        </w:rPr>
        <w:t>T</w:t>
      </w:r>
      <w:r w:rsidR="00461581">
        <w:rPr>
          <w:sz w:val="22"/>
          <w:szCs w:val="22"/>
        </w:rPr>
        <w:t>his application seeks to identify</w:t>
      </w:r>
      <w:r w:rsidR="00241E06">
        <w:rPr>
          <w:sz w:val="22"/>
          <w:szCs w:val="22"/>
        </w:rPr>
        <w:t>:</w:t>
      </w:r>
    </w:p>
    <w:p w14:paraId="7A59861E" w14:textId="70BDB109" w:rsidR="00DF6405" w:rsidRPr="00DF6405" w:rsidRDefault="00C23D7D" w:rsidP="00631CD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F6405">
        <w:rPr>
          <w:sz w:val="22"/>
          <w:szCs w:val="22"/>
        </w:rPr>
        <w:t>W</w:t>
      </w:r>
      <w:r w:rsidR="006E2C5D" w:rsidRPr="00DF6405">
        <w:rPr>
          <w:sz w:val="22"/>
          <w:szCs w:val="22"/>
        </w:rPr>
        <w:t xml:space="preserve">hich institutions demonstrate most potential to increase cycling for </w:t>
      </w:r>
      <w:r w:rsidR="00DF6405">
        <w:rPr>
          <w:sz w:val="22"/>
          <w:szCs w:val="22"/>
        </w:rPr>
        <w:t>a</w:t>
      </w:r>
      <w:r w:rsidR="006E2C5D" w:rsidRPr="00DF6405">
        <w:rPr>
          <w:sz w:val="22"/>
          <w:szCs w:val="22"/>
        </w:rPr>
        <w:t xml:space="preserve"> </w:t>
      </w:r>
      <w:r w:rsidR="00DF6405" w:rsidRPr="00DF6405">
        <w:rPr>
          <w:sz w:val="22"/>
          <w:szCs w:val="22"/>
        </w:rPr>
        <w:t>diverse range of people, tackling socio-economic inequalities and increasing access to cycling</w:t>
      </w:r>
      <w:r w:rsidR="00DF6405">
        <w:rPr>
          <w:sz w:val="22"/>
          <w:szCs w:val="22"/>
        </w:rPr>
        <w:t>.</w:t>
      </w:r>
    </w:p>
    <w:p w14:paraId="203CFFBD" w14:textId="7365F460" w:rsidR="006E2C5D" w:rsidRPr="00DF6405" w:rsidRDefault="006A1F58" w:rsidP="00DF640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F6405">
        <w:rPr>
          <w:sz w:val="22"/>
          <w:szCs w:val="22"/>
        </w:rPr>
        <w:t xml:space="preserve">Which institutions are most likely to effectively utilise the support of an </w:t>
      </w:r>
      <w:r w:rsidR="006E2C5D" w:rsidRPr="00DF6405">
        <w:rPr>
          <w:sz w:val="22"/>
          <w:szCs w:val="22"/>
        </w:rPr>
        <w:t>intern to increase cycling</w:t>
      </w:r>
      <w:r w:rsidR="00C23D7D" w:rsidRPr="00DF6405">
        <w:rPr>
          <w:sz w:val="22"/>
          <w:szCs w:val="22"/>
        </w:rPr>
        <w:t xml:space="preserve"> as </w:t>
      </w:r>
      <w:r w:rsidR="00986A5C" w:rsidRPr="00DF6405">
        <w:rPr>
          <w:sz w:val="22"/>
          <w:szCs w:val="22"/>
        </w:rPr>
        <w:t>a healthy, active and sustainable travel choice</w:t>
      </w:r>
      <w:r w:rsidR="00DF6405">
        <w:rPr>
          <w:sz w:val="22"/>
          <w:szCs w:val="22"/>
        </w:rPr>
        <w:t xml:space="preserve"> </w:t>
      </w:r>
      <w:r w:rsidR="00DF6405" w:rsidRPr="00DF6405">
        <w:rPr>
          <w:sz w:val="22"/>
          <w:szCs w:val="22"/>
        </w:rPr>
        <w:t>and monitor impact</w:t>
      </w:r>
      <w:r w:rsidR="00986A5C" w:rsidRPr="00DF6405">
        <w:rPr>
          <w:sz w:val="22"/>
          <w:szCs w:val="22"/>
        </w:rPr>
        <w:t xml:space="preserve">. </w:t>
      </w:r>
    </w:p>
    <w:p w14:paraId="3294685C" w14:textId="66AC4B30" w:rsidR="00986A5C" w:rsidRDefault="00C23D7D" w:rsidP="00BB323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Which </w:t>
      </w:r>
      <w:r w:rsidR="00986A5C">
        <w:rPr>
          <w:sz w:val="22"/>
          <w:szCs w:val="22"/>
        </w:rPr>
        <w:t>institutions are most likely to</w:t>
      </w:r>
      <w:r w:rsidR="006E2C5D" w:rsidRPr="006E2C5D">
        <w:rPr>
          <w:sz w:val="22"/>
          <w:szCs w:val="22"/>
        </w:rPr>
        <w:t xml:space="preserve"> best support the intern to develop skills and experience</w:t>
      </w:r>
      <w:r w:rsidR="00986A5C">
        <w:rPr>
          <w:sz w:val="22"/>
          <w:szCs w:val="22"/>
        </w:rPr>
        <w:t xml:space="preserve">, enhancing career prospects and employability. </w:t>
      </w:r>
    </w:p>
    <w:bookmarkEnd w:id="4"/>
    <w:p w14:paraId="52705E77" w14:textId="77777777" w:rsidR="00986A5C" w:rsidRDefault="00986A5C" w:rsidP="00986A5C">
      <w:pPr>
        <w:rPr>
          <w:sz w:val="22"/>
          <w:szCs w:val="22"/>
        </w:rPr>
      </w:pPr>
    </w:p>
    <w:p w14:paraId="1A3563A0" w14:textId="0165F427" w:rsidR="0047625A" w:rsidRPr="00986A5C" w:rsidRDefault="00461581" w:rsidP="00986A5C">
      <w:pPr>
        <w:rPr>
          <w:sz w:val="22"/>
          <w:szCs w:val="22"/>
        </w:rPr>
      </w:pPr>
      <w:r w:rsidRPr="00986A5C">
        <w:rPr>
          <w:sz w:val="22"/>
          <w:szCs w:val="22"/>
        </w:rPr>
        <w:t xml:space="preserve">Applications should be emailed to </w:t>
      </w:r>
      <w:r w:rsidR="00960637">
        <w:rPr>
          <w:sz w:val="22"/>
          <w:szCs w:val="22"/>
        </w:rPr>
        <w:t>Valentin Jeanjean</w:t>
      </w:r>
      <w:r w:rsidRPr="00986A5C">
        <w:rPr>
          <w:sz w:val="22"/>
          <w:szCs w:val="22"/>
        </w:rPr>
        <w:t xml:space="preserve"> no later than </w:t>
      </w:r>
      <w:r w:rsidRPr="00986A5C">
        <w:rPr>
          <w:b/>
          <w:sz w:val="22"/>
          <w:szCs w:val="22"/>
        </w:rPr>
        <w:t>1</w:t>
      </w:r>
      <w:r w:rsidR="00FB3742" w:rsidRPr="00986A5C">
        <w:rPr>
          <w:b/>
          <w:sz w:val="22"/>
          <w:szCs w:val="22"/>
        </w:rPr>
        <w:t>7</w:t>
      </w:r>
      <w:r w:rsidR="00612E0B" w:rsidRPr="00986A5C">
        <w:rPr>
          <w:b/>
          <w:sz w:val="22"/>
          <w:szCs w:val="22"/>
        </w:rPr>
        <w:t xml:space="preserve">:00, </w:t>
      </w:r>
      <w:r w:rsidR="007F3F25">
        <w:rPr>
          <w:b/>
          <w:sz w:val="22"/>
          <w:szCs w:val="22"/>
        </w:rPr>
        <w:t>Wednesday</w:t>
      </w:r>
      <w:r w:rsidR="001F6763">
        <w:rPr>
          <w:b/>
          <w:sz w:val="22"/>
          <w:szCs w:val="22"/>
        </w:rPr>
        <w:t xml:space="preserve"> 1</w:t>
      </w:r>
      <w:r w:rsidR="007F3F25">
        <w:rPr>
          <w:b/>
          <w:sz w:val="22"/>
          <w:szCs w:val="22"/>
        </w:rPr>
        <w:t>3</w:t>
      </w:r>
      <w:r w:rsidR="001F6763" w:rsidRPr="001F6763">
        <w:rPr>
          <w:b/>
          <w:sz w:val="22"/>
          <w:szCs w:val="22"/>
          <w:vertAlign w:val="superscript"/>
        </w:rPr>
        <w:t>th</w:t>
      </w:r>
      <w:r w:rsidR="001F6763">
        <w:rPr>
          <w:b/>
          <w:sz w:val="22"/>
          <w:szCs w:val="22"/>
        </w:rPr>
        <w:t xml:space="preserve"> June, 2018</w:t>
      </w:r>
      <w:r w:rsidR="00AB73F7">
        <w:rPr>
          <w:b/>
          <w:sz w:val="22"/>
          <w:szCs w:val="22"/>
        </w:rPr>
        <w:t>.</w:t>
      </w:r>
    </w:p>
    <w:p w14:paraId="21810562" w14:textId="01A741BF" w:rsidR="001F6763" w:rsidRPr="00C35B5D" w:rsidRDefault="001F6763">
      <w:pPr>
        <w:rPr>
          <w:sz w:val="22"/>
          <w:szCs w:val="22"/>
        </w:rPr>
      </w:pPr>
      <w:r>
        <w:rPr>
          <w:sz w:val="22"/>
          <w:szCs w:val="22"/>
        </w:rPr>
        <w:t xml:space="preserve">For advice, please call Valentin on 0141 229 5443 or </w:t>
      </w:r>
      <w:r>
        <w:t xml:space="preserve">Email: </w:t>
      </w:r>
      <w:hyperlink r:id="rId12" w:history="1">
        <w:r w:rsidRPr="0060487B">
          <w:rPr>
            <w:rStyle w:val="Hyperlink"/>
            <w:sz w:val="22"/>
            <w:szCs w:val="22"/>
          </w:rPr>
          <w:t>valentinjeanjean@cycling.scot</w:t>
        </w:r>
      </w:hyperlink>
      <w:r w:rsidR="00461581">
        <w:rPr>
          <w:sz w:val="22"/>
          <w:szCs w:val="22"/>
        </w:rPr>
        <w:t xml:space="preserve"> </w:t>
      </w:r>
      <w:r w:rsidR="00FB3742">
        <w:rPr>
          <w:sz w:val="22"/>
          <w:szCs w:val="22"/>
        </w:rPr>
        <w:tab/>
      </w:r>
      <w:r w:rsidR="0047625A">
        <w:rPr>
          <w:sz w:val="22"/>
          <w:szCs w:val="22"/>
        </w:rPr>
        <w:t xml:space="preserve"> </w:t>
      </w:r>
    </w:p>
    <w:p w14:paraId="190CD0A0" w14:textId="77777777" w:rsidR="00BB323E" w:rsidRDefault="00BB323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61581" w14:paraId="515ED628" w14:textId="77777777" w:rsidTr="009E78A6">
        <w:tc>
          <w:tcPr>
            <w:tcW w:w="9360" w:type="dxa"/>
            <w:shd w:val="clear" w:color="auto" w:fill="000000" w:themeFill="text1"/>
          </w:tcPr>
          <w:p w14:paraId="6DB845E8" w14:textId="77777777" w:rsidR="00461581" w:rsidRDefault="00461581" w:rsidP="00461581">
            <w:pPr>
              <w:pStyle w:val="Heading3"/>
            </w:pPr>
            <w:r>
              <w:t>Application</w:t>
            </w:r>
          </w:p>
        </w:tc>
      </w:tr>
    </w:tbl>
    <w:p w14:paraId="3E4AA68E" w14:textId="77777777" w:rsidR="00BB323E" w:rsidRDefault="00BB323E"/>
    <w:p w14:paraId="50E47040" w14:textId="77777777" w:rsidR="00461581" w:rsidRPr="00461581" w:rsidRDefault="00461581">
      <w:pPr>
        <w:rPr>
          <w:b/>
        </w:rPr>
      </w:pPr>
      <w:r w:rsidRPr="00461581">
        <w:rPr>
          <w:b/>
        </w:rPr>
        <w:t xml:space="preserve">Please respond to each item as fully as possible. </w:t>
      </w:r>
    </w:p>
    <w:p w14:paraId="66B318D8" w14:textId="77777777" w:rsidR="00461581" w:rsidRDefault="0046158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43"/>
      </w:tblGrid>
      <w:tr w:rsidR="006429C5" w14:paraId="1188D753" w14:textId="77777777" w:rsidTr="001F6763">
        <w:tc>
          <w:tcPr>
            <w:tcW w:w="4675" w:type="dxa"/>
          </w:tcPr>
          <w:p w14:paraId="7FCD0F40" w14:textId="77777777" w:rsidR="00A26D92" w:rsidRDefault="00A26D92" w:rsidP="00A26D92">
            <w:pPr>
              <w:pStyle w:val="ListParagraph"/>
              <w:ind w:left="1080"/>
            </w:pPr>
          </w:p>
          <w:p w14:paraId="78CF02F5" w14:textId="77777777" w:rsidR="006429C5" w:rsidRDefault="006429C5" w:rsidP="006429C5">
            <w:pPr>
              <w:pStyle w:val="ListParagraph"/>
              <w:numPr>
                <w:ilvl w:val="0"/>
                <w:numId w:val="2"/>
              </w:numPr>
            </w:pPr>
            <w:r>
              <w:t>Please advise what staff resource is currently committed to sustainability, carbon reduction and/or active travel within your instituti</w:t>
            </w:r>
            <w:r w:rsidR="00A26D92">
              <w:t xml:space="preserve">on. </w:t>
            </w:r>
          </w:p>
          <w:p w14:paraId="38B162D2" w14:textId="77777777" w:rsidR="00A26D92" w:rsidRDefault="00A26D92" w:rsidP="00A26D92"/>
          <w:p w14:paraId="0828E8D6" w14:textId="61670962" w:rsidR="00A26D92" w:rsidRDefault="00C05166" w:rsidP="00A26D92">
            <w:r>
              <w:rPr>
                <w:b/>
              </w:rPr>
              <w:t>Examples</w:t>
            </w:r>
            <w:r w:rsidR="00A26D92">
              <w:t>:</w:t>
            </w:r>
            <w:r w:rsidR="00A26D92" w:rsidRPr="00A26D92">
              <w:t xml:space="preserve"> FTE, number of hours, departments, project team, volunteers</w:t>
            </w:r>
            <w:r w:rsidR="00A26D92">
              <w:t xml:space="preserve">. </w:t>
            </w:r>
          </w:p>
          <w:p w14:paraId="2479055A" w14:textId="77777777" w:rsidR="00A26D92" w:rsidRDefault="00A26D92" w:rsidP="00A26D92"/>
        </w:tc>
        <w:tc>
          <w:tcPr>
            <w:tcW w:w="5243" w:type="dxa"/>
            <w:shd w:val="clear" w:color="auto" w:fill="DBE5F1" w:themeFill="accent1" w:themeFillTint="33"/>
          </w:tcPr>
          <w:p w14:paraId="51CF1C98" w14:textId="77777777" w:rsidR="006429C5" w:rsidRDefault="006429C5" w:rsidP="00A26D92"/>
        </w:tc>
      </w:tr>
      <w:tr w:rsidR="006429C5" w14:paraId="070C1CE8" w14:textId="77777777" w:rsidTr="001F6763">
        <w:tc>
          <w:tcPr>
            <w:tcW w:w="4675" w:type="dxa"/>
          </w:tcPr>
          <w:p w14:paraId="49B95867" w14:textId="77777777" w:rsidR="00A26D92" w:rsidRDefault="00A26D92" w:rsidP="00A26D92">
            <w:pPr>
              <w:pStyle w:val="ListParagraph"/>
              <w:ind w:left="1080"/>
            </w:pPr>
          </w:p>
          <w:p w14:paraId="66814BAC" w14:textId="77777777" w:rsidR="006429C5" w:rsidRDefault="00A26D92" w:rsidP="00A26D92">
            <w:pPr>
              <w:pStyle w:val="ListParagraph"/>
              <w:numPr>
                <w:ilvl w:val="0"/>
                <w:numId w:val="2"/>
              </w:numPr>
            </w:pPr>
            <w:r>
              <w:t xml:space="preserve">Please explain your institutions need for the support of a Cycling Officer intern. </w:t>
            </w:r>
          </w:p>
          <w:p w14:paraId="0940E0AD" w14:textId="77777777" w:rsidR="00A26D92" w:rsidRDefault="00A26D92" w:rsidP="00A26D92"/>
          <w:p w14:paraId="18F80280" w14:textId="1883FB2D" w:rsidR="00A26D92" w:rsidRDefault="00C05166" w:rsidP="00A26D92">
            <w:r>
              <w:rPr>
                <w:b/>
              </w:rPr>
              <w:t>Examples</w:t>
            </w:r>
            <w:r w:rsidR="00A26D92">
              <w:t xml:space="preserve">: </w:t>
            </w:r>
            <w:r w:rsidR="00BB323E">
              <w:t xml:space="preserve">current </w:t>
            </w:r>
            <w:r w:rsidR="00A26D92">
              <w:t>la</w:t>
            </w:r>
            <w:r w:rsidR="00BB323E">
              <w:t xml:space="preserve">ck of capacity, skills gap, </w:t>
            </w:r>
            <w:r w:rsidR="00A26D92">
              <w:t xml:space="preserve">growing workload, new projects and initiatives </w:t>
            </w:r>
          </w:p>
          <w:p w14:paraId="63B113DF" w14:textId="77777777" w:rsidR="00A26D92" w:rsidRDefault="00A26D92" w:rsidP="00A26D92"/>
        </w:tc>
        <w:tc>
          <w:tcPr>
            <w:tcW w:w="5243" w:type="dxa"/>
            <w:shd w:val="clear" w:color="auto" w:fill="DBE5F1" w:themeFill="accent1" w:themeFillTint="33"/>
          </w:tcPr>
          <w:p w14:paraId="1B542B41" w14:textId="77777777" w:rsidR="006429C5" w:rsidRDefault="006429C5"/>
        </w:tc>
      </w:tr>
      <w:tr w:rsidR="006429C5" w14:paraId="6169EDEC" w14:textId="77777777" w:rsidTr="001F6763">
        <w:tc>
          <w:tcPr>
            <w:tcW w:w="4675" w:type="dxa"/>
          </w:tcPr>
          <w:p w14:paraId="76BD9DE9" w14:textId="77777777" w:rsidR="00BB323E" w:rsidRDefault="00BB323E" w:rsidP="00BB323E">
            <w:pPr>
              <w:pStyle w:val="ListParagraph"/>
              <w:ind w:left="1080"/>
            </w:pPr>
          </w:p>
          <w:p w14:paraId="635FE53C" w14:textId="77777777" w:rsidR="006429C5" w:rsidRDefault="00A26D92" w:rsidP="00A26D92">
            <w:pPr>
              <w:pStyle w:val="ListParagraph"/>
              <w:numPr>
                <w:ilvl w:val="0"/>
                <w:numId w:val="2"/>
              </w:numPr>
            </w:pPr>
            <w:r>
              <w:t>Please advise how the intern would be supported by your institution for the duration of their placement.</w:t>
            </w:r>
          </w:p>
          <w:p w14:paraId="70EA16B8" w14:textId="77777777" w:rsidR="00BB323E" w:rsidRDefault="00BB323E" w:rsidP="00BB323E">
            <w:pPr>
              <w:pStyle w:val="ListParagraph"/>
              <w:ind w:left="1080"/>
            </w:pPr>
          </w:p>
          <w:p w14:paraId="5F768E92" w14:textId="62E33190" w:rsidR="00A26D92" w:rsidRDefault="00C05166" w:rsidP="00A26D92">
            <w:r>
              <w:rPr>
                <w:b/>
              </w:rPr>
              <w:t>Examples</w:t>
            </w:r>
            <w:r w:rsidR="00A26D92" w:rsidRPr="00A26D92">
              <w:rPr>
                <w:b/>
              </w:rPr>
              <w:t xml:space="preserve">: </w:t>
            </w:r>
            <w:r w:rsidR="00BB323E">
              <w:t xml:space="preserve">Mentor support, training, development opportunities / CPD </w:t>
            </w:r>
          </w:p>
          <w:p w14:paraId="62486F72" w14:textId="77777777" w:rsidR="00BB323E" w:rsidRPr="00BB323E" w:rsidRDefault="00BB323E" w:rsidP="00A26D92"/>
        </w:tc>
        <w:tc>
          <w:tcPr>
            <w:tcW w:w="5243" w:type="dxa"/>
            <w:shd w:val="clear" w:color="auto" w:fill="DBE5F1" w:themeFill="accent1" w:themeFillTint="33"/>
          </w:tcPr>
          <w:p w14:paraId="0FE864A6" w14:textId="77777777" w:rsidR="006429C5" w:rsidRDefault="006429C5"/>
        </w:tc>
      </w:tr>
      <w:tr w:rsidR="006429C5" w14:paraId="2C84010B" w14:textId="77777777" w:rsidTr="001F6763">
        <w:tc>
          <w:tcPr>
            <w:tcW w:w="4675" w:type="dxa"/>
          </w:tcPr>
          <w:p w14:paraId="37D96AB9" w14:textId="77777777" w:rsidR="006429C5" w:rsidRDefault="006429C5"/>
          <w:p w14:paraId="474C3D4E" w14:textId="77777777" w:rsidR="00322A16" w:rsidRDefault="00322A16" w:rsidP="00322A16">
            <w:pPr>
              <w:pStyle w:val="ListParagraph"/>
              <w:ind w:left="1080"/>
            </w:pPr>
          </w:p>
          <w:p w14:paraId="2AE01BF1" w14:textId="398891C0" w:rsidR="0047625A" w:rsidRDefault="00461581" w:rsidP="0047625A">
            <w:pPr>
              <w:pStyle w:val="ListParagraph"/>
              <w:numPr>
                <w:ilvl w:val="0"/>
                <w:numId w:val="2"/>
              </w:numPr>
            </w:pPr>
            <w:r>
              <w:t>As explained within the candidate brief, the intern will be expected to design and d</w:t>
            </w:r>
            <w:r w:rsidR="00397102">
              <w:t>eliver a project. Please advise</w:t>
            </w:r>
            <w:r>
              <w:t xml:space="preserve"> how the institution might </w:t>
            </w:r>
            <w:r w:rsidRPr="00986A5C">
              <w:rPr>
                <w:b/>
              </w:rPr>
              <w:t>sustain project deliverables</w:t>
            </w:r>
            <w:r w:rsidR="00986A5C">
              <w:rPr>
                <w:b/>
              </w:rPr>
              <w:t xml:space="preserve"> and activity</w:t>
            </w:r>
            <w:r>
              <w:t xml:space="preserve"> beyond the internship.</w:t>
            </w:r>
          </w:p>
          <w:p w14:paraId="729CB321" w14:textId="77777777" w:rsidR="00461581" w:rsidRDefault="00461581" w:rsidP="00461581"/>
          <w:p w14:paraId="3F023E65" w14:textId="4B434D76" w:rsidR="00397102" w:rsidRDefault="00C05166" w:rsidP="00461581">
            <w:r>
              <w:rPr>
                <w:b/>
              </w:rPr>
              <w:t>Examples</w:t>
            </w:r>
            <w:r w:rsidR="00461581" w:rsidRPr="00461581">
              <w:rPr>
                <w:b/>
              </w:rPr>
              <w:t xml:space="preserve">: </w:t>
            </w:r>
            <w:r w:rsidR="0047625A">
              <w:t>transference of responsibilities to de</w:t>
            </w:r>
            <w:r w:rsidR="00986A5C">
              <w:t>p</w:t>
            </w:r>
            <w:r w:rsidR="009837FD">
              <w:t xml:space="preserve">artment, societies, volunteers, alternative funding sources. </w:t>
            </w:r>
          </w:p>
          <w:p w14:paraId="14236F3F" w14:textId="77777777" w:rsidR="009837FD" w:rsidRDefault="009837FD" w:rsidP="00461581"/>
          <w:p w14:paraId="730D9750" w14:textId="2962667B" w:rsidR="00F106A6" w:rsidRPr="0047625A" w:rsidRDefault="00F106A6" w:rsidP="00461581"/>
        </w:tc>
        <w:tc>
          <w:tcPr>
            <w:tcW w:w="5243" w:type="dxa"/>
            <w:shd w:val="clear" w:color="auto" w:fill="DBE5F1" w:themeFill="accent1" w:themeFillTint="33"/>
          </w:tcPr>
          <w:p w14:paraId="6B72C1DC" w14:textId="77777777" w:rsidR="006429C5" w:rsidRDefault="006429C5"/>
        </w:tc>
      </w:tr>
      <w:tr w:rsidR="00D92EF3" w14:paraId="63A2756C" w14:textId="77777777" w:rsidTr="001F6763">
        <w:tc>
          <w:tcPr>
            <w:tcW w:w="4675" w:type="dxa"/>
          </w:tcPr>
          <w:p w14:paraId="3EACEB6E" w14:textId="02C84828" w:rsidR="00D92EF3" w:rsidRDefault="00D92EF3" w:rsidP="00D92EF3">
            <w:pPr>
              <w:pStyle w:val="ListParagraph"/>
              <w:numPr>
                <w:ilvl w:val="0"/>
                <w:numId w:val="2"/>
              </w:numPr>
            </w:pPr>
            <w:r>
              <w:t>Referring to the role description, please state any additional objectives which you plan to set for the intern.</w:t>
            </w:r>
          </w:p>
          <w:p w14:paraId="1A6194F8" w14:textId="77777777" w:rsidR="00D92EF3" w:rsidRDefault="00D92EF3" w:rsidP="00D92EF3">
            <w:pPr>
              <w:rPr>
                <w:b/>
              </w:rPr>
            </w:pPr>
          </w:p>
          <w:p w14:paraId="39792237" w14:textId="489D47E7" w:rsidR="00D92EF3" w:rsidRPr="00D92EF3" w:rsidRDefault="00C05166" w:rsidP="00D92EF3">
            <w:r>
              <w:rPr>
                <w:b/>
              </w:rPr>
              <w:t>Examples:</w:t>
            </w:r>
          </w:p>
          <w:p w14:paraId="2701A8CB" w14:textId="77777777" w:rsidR="00D92EF3" w:rsidRDefault="00D92EF3" w:rsidP="00D92EF3">
            <w:pPr>
              <w:rPr>
                <w:b/>
              </w:rPr>
            </w:pPr>
          </w:p>
          <w:p w14:paraId="19A69458" w14:textId="7D7485B7" w:rsidR="00D92EF3" w:rsidRPr="00C05166" w:rsidRDefault="00D92EF3" w:rsidP="00D92EF3">
            <w:pPr>
              <w:pStyle w:val="ListParagraph"/>
              <w:numPr>
                <w:ilvl w:val="0"/>
                <w:numId w:val="4"/>
              </w:numPr>
              <w:rPr>
                <w:color w:val="404040"/>
                <w:spacing w:val="0"/>
              </w:rPr>
            </w:pPr>
            <w:r w:rsidRPr="00C05166">
              <w:rPr>
                <w:color w:val="404040"/>
              </w:rPr>
              <w:t>Cycle infrastructure projects complete</w:t>
            </w:r>
          </w:p>
          <w:p w14:paraId="5722E820" w14:textId="67E811B7" w:rsidR="00D92EF3" w:rsidRPr="00C05166" w:rsidRDefault="00D92EF3" w:rsidP="00D92EF3">
            <w:pPr>
              <w:pStyle w:val="Style1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</w:pPr>
            <w:r w:rsidRPr="00C05166"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  <w:t>Travel emissions footprint extrapolated from travel survey data.</w:t>
            </w:r>
          </w:p>
          <w:p w14:paraId="713008F6" w14:textId="087E63F1" w:rsidR="00D92EF3" w:rsidRPr="00D92EF3" w:rsidRDefault="00D92EF3" w:rsidP="00D92EF3">
            <w:pPr>
              <w:pStyle w:val="Style1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</w:pPr>
            <w:r w:rsidRPr="00D92EF3"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  <w:lastRenderedPageBreak/>
              <w:t xml:space="preserve">A sustainable travel plan </w:t>
            </w:r>
            <w:r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  <w:t>p</w:t>
            </w:r>
            <w:r w:rsidRPr="00D92EF3"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  <w:t>ublished with help from the publishing team.</w:t>
            </w:r>
          </w:p>
          <w:p w14:paraId="5AD4B070" w14:textId="77777777" w:rsidR="00D92EF3" w:rsidRPr="00D92EF3" w:rsidRDefault="00D92EF3" w:rsidP="00D92EF3">
            <w:pPr>
              <w:pStyle w:val="Style1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</w:pPr>
            <w:r w:rsidRPr="00D92EF3">
              <w:rPr>
                <w:rFonts w:asciiTheme="minorHAnsi" w:hAnsiTheme="minorHAnsi"/>
                <w:b w:val="0"/>
                <w:bCs w:val="0"/>
                <w:i w:val="0"/>
                <w:iCs w:val="0"/>
                <w:color w:val="404040"/>
                <w:lang w:val="en-US"/>
              </w:rPr>
              <w:t>Update the sustainable travel pages on the intranet.</w:t>
            </w:r>
          </w:p>
          <w:p w14:paraId="2C81A842" w14:textId="0F973CA0" w:rsidR="00D92EF3" w:rsidRPr="00D92EF3" w:rsidRDefault="00D92EF3" w:rsidP="00D92EF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color w:val="404040"/>
                <w:lang w:val="en-GB"/>
              </w:rPr>
            </w:pPr>
            <w:r>
              <w:rPr>
                <w:color w:val="404040"/>
              </w:rPr>
              <w:t xml:space="preserve">Create a </w:t>
            </w:r>
            <w:r w:rsidRPr="00D92EF3">
              <w:rPr>
                <w:color w:val="404040"/>
              </w:rPr>
              <w:t>programme of actions and engagement activities</w:t>
            </w:r>
          </w:p>
          <w:p w14:paraId="0FAB3737" w14:textId="6C1FF00E" w:rsidR="00D92EF3" w:rsidRDefault="00D92EF3" w:rsidP="00D92EF3"/>
          <w:p w14:paraId="6EB39B53" w14:textId="7F919918" w:rsidR="00D92EF3" w:rsidRDefault="00D92EF3" w:rsidP="00D92EF3"/>
        </w:tc>
        <w:tc>
          <w:tcPr>
            <w:tcW w:w="5243" w:type="dxa"/>
            <w:shd w:val="clear" w:color="auto" w:fill="DBE5F1" w:themeFill="accent1" w:themeFillTint="33"/>
          </w:tcPr>
          <w:p w14:paraId="7B5AC0C6" w14:textId="77777777" w:rsidR="00D92EF3" w:rsidRDefault="00D92EF3"/>
        </w:tc>
      </w:tr>
      <w:tr w:rsidR="006429C5" w14:paraId="4A79D012" w14:textId="77777777" w:rsidTr="001F6763">
        <w:tc>
          <w:tcPr>
            <w:tcW w:w="4675" w:type="dxa"/>
          </w:tcPr>
          <w:p w14:paraId="5F28E108" w14:textId="77777777" w:rsidR="00397102" w:rsidRDefault="00397102" w:rsidP="00397102">
            <w:pPr>
              <w:pStyle w:val="ListParagraph"/>
              <w:ind w:left="1080"/>
            </w:pPr>
          </w:p>
          <w:p w14:paraId="3E4DC82C" w14:textId="21C4AB2E" w:rsidR="00397102" w:rsidRDefault="00397102" w:rsidP="00397102">
            <w:pPr>
              <w:pStyle w:val="ListParagraph"/>
              <w:numPr>
                <w:ilvl w:val="0"/>
                <w:numId w:val="2"/>
              </w:numPr>
            </w:pPr>
            <w:r>
              <w:t>Please provide any further details you feel would support your application to host a Cycling Scotland sponsored intern</w:t>
            </w:r>
          </w:p>
          <w:p w14:paraId="10E7C341" w14:textId="6F3CCA85" w:rsidR="00662CA3" w:rsidRDefault="00662CA3" w:rsidP="00662CA3"/>
          <w:p w14:paraId="55299C32" w14:textId="35A4F6A4" w:rsidR="006429C5" w:rsidRDefault="00662CA3" w:rsidP="00662CA3">
            <w:r>
              <w:t>Examples: Features of your institution and/or information on demographic profile of students that widens access to cycling in line with Cycling Scotland’s vision of a sustainable, inclusive and healthy Scotland where anyone, anywhere, can enjoy all the benefits of cycling.</w:t>
            </w:r>
          </w:p>
          <w:p w14:paraId="490518C6" w14:textId="25611473" w:rsidR="00F106A6" w:rsidRDefault="00F106A6" w:rsidP="00D92EF3"/>
        </w:tc>
        <w:tc>
          <w:tcPr>
            <w:tcW w:w="5243" w:type="dxa"/>
            <w:shd w:val="clear" w:color="auto" w:fill="DBE5F1" w:themeFill="accent1" w:themeFillTint="33"/>
          </w:tcPr>
          <w:p w14:paraId="63944722" w14:textId="77777777" w:rsidR="006429C5" w:rsidRDefault="006429C5"/>
        </w:tc>
      </w:tr>
      <w:tr w:rsidR="00DA379A" w14:paraId="7AF97710" w14:textId="77777777" w:rsidTr="001F6763">
        <w:tc>
          <w:tcPr>
            <w:tcW w:w="4675" w:type="dxa"/>
          </w:tcPr>
          <w:p w14:paraId="2689F640" w14:textId="77777777" w:rsidR="00DA379A" w:rsidRDefault="00DA379A" w:rsidP="00DA379A">
            <w:pPr>
              <w:pStyle w:val="ListParagraph"/>
              <w:ind w:left="1080"/>
            </w:pPr>
          </w:p>
          <w:p w14:paraId="27056925" w14:textId="0A4B3C9B" w:rsidR="00DA379A" w:rsidRDefault="00DA379A" w:rsidP="00DA379A">
            <w:pPr>
              <w:pStyle w:val="ListParagraph"/>
              <w:numPr>
                <w:ilvl w:val="0"/>
                <w:numId w:val="2"/>
              </w:numPr>
            </w:pPr>
            <w:r>
              <w:t>Please note preference for hosting intern on full-time or part-time basis (</w:t>
            </w:r>
            <w:r w:rsidRPr="00DA379A">
              <w:rPr>
                <w:i/>
              </w:rPr>
              <w:t>please tick</w:t>
            </w:r>
            <w:r>
              <w:t>).</w:t>
            </w:r>
          </w:p>
          <w:p w14:paraId="7D8A54BD" w14:textId="77777777" w:rsidR="00DA379A" w:rsidRDefault="00DA379A" w:rsidP="00DA379A">
            <w:pPr>
              <w:pStyle w:val="ListParagraph"/>
              <w:ind w:left="1080"/>
            </w:pPr>
          </w:p>
        </w:tc>
        <w:tc>
          <w:tcPr>
            <w:tcW w:w="5243" w:type="dxa"/>
            <w:shd w:val="clear" w:color="auto" w:fill="DBE5F1" w:themeFill="accent1" w:themeFillTint="33"/>
          </w:tcPr>
          <w:p w14:paraId="70442802" w14:textId="325908C5" w:rsidR="00DA379A" w:rsidRDefault="00321850" w:rsidP="00DA379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3A0E82" wp14:editId="5B120932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33655</wp:posOffset>
                      </wp:positionV>
                      <wp:extent cx="215900" cy="153035"/>
                      <wp:effectExtent l="0" t="0" r="12700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1590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2BE5E" w14:textId="77777777" w:rsidR="00321850" w:rsidRDefault="00321850" w:rsidP="003218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A0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81.1pt;margin-top:2.65pt;width:17pt;height:12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" fillcolor="white [3201]" strokeweight=".5pt">
                      <v:textbox>
                        <w:txbxContent>
                          <w:p w14:paraId="1022BE5E" w14:textId="77777777" w:rsidR="00321850" w:rsidRDefault="00321850" w:rsidP="00321850"/>
                        </w:txbxContent>
                      </v:textbox>
                    </v:shape>
                  </w:pict>
                </mc:Fallback>
              </mc:AlternateContent>
            </w:r>
            <w:r w:rsidR="00DA379A">
              <w:t xml:space="preserve">Full Time: </w:t>
            </w:r>
          </w:p>
          <w:p w14:paraId="33980738" w14:textId="77777777" w:rsidR="00DA379A" w:rsidRDefault="00DA379A" w:rsidP="00DA379A"/>
          <w:p w14:paraId="3B1E5DE2" w14:textId="02036050" w:rsidR="00DA379A" w:rsidRDefault="00DA379A" w:rsidP="00DA379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A323E7" wp14:editId="7C8685D5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47625</wp:posOffset>
                      </wp:positionV>
                      <wp:extent cx="196850" cy="1397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0B475D" w14:textId="77777777" w:rsidR="00DA379A" w:rsidRDefault="00DA37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323E7" id="Text Box 9" o:spid="_x0000_s1027" type="#_x0000_t202" style="position:absolute;margin-left:81.6pt;margin-top:3.75pt;width:15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" fillcolor="white [3201]" strokeweight=".5pt">
                      <v:textbox>
                        <w:txbxContent>
                          <w:p w14:paraId="730B475D" w14:textId="77777777" w:rsidR="00DA379A" w:rsidRDefault="00DA37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Part</w:t>
            </w:r>
            <w:r>
              <w:t xml:space="preserve"> Time:</w:t>
            </w:r>
            <w:r>
              <w:rPr>
                <w:noProof/>
              </w:rPr>
              <w:t xml:space="preserve"> </w:t>
            </w:r>
          </w:p>
          <w:p w14:paraId="2E17152E" w14:textId="24CD18AC" w:rsidR="00DA379A" w:rsidRDefault="00DA379A" w:rsidP="00DA379A"/>
          <w:p w14:paraId="3EF15402" w14:textId="77777777" w:rsidR="00DA379A" w:rsidRDefault="00DA379A" w:rsidP="00DA379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63748E" wp14:editId="3EB7C49C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5715</wp:posOffset>
                      </wp:positionV>
                      <wp:extent cx="215900" cy="153035"/>
                      <wp:effectExtent l="0" t="0" r="12700" b="184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1590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629A4" w14:textId="77777777" w:rsidR="00DA379A" w:rsidRDefault="00DA37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748E" id="Text Box 7" o:spid="_x0000_s1028" type="#_x0000_t202" style="position:absolute;margin-left:81.1pt;margin-top:.45pt;width:17pt;height:12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" fillcolor="white [3201]" strokeweight=".5pt">
                      <v:textbox>
                        <w:txbxContent>
                          <w:p w14:paraId="4E7629A4" w14:textId="77777777" w:rsidR="00DA379A" w:rsidRDefault="00DA379A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No Preference: </w:t>
            </w:r>
          </w:p>
          <w:p w14:paraId="3EE1E420" w14:textId="249338A8" w:rsidR="00DA379A" w:rsidRDefault="00DA379A" w:rsidP="00DA379A"/>
        </w:tc>
      </w:tr>
      <w:tr w:rsidR="001F6763" w14:paraId="05C90BD5" w14:textId="77777777" w:rsidTr="00835300">
        <w:tc>
          <w:tcPr>
            <w:tcW w:w="4675" w:type="dxa"/>
          </w:tcPr>
          <w:p w14:paraId="5F92948F" w14:textId="77777777" w:rsidR="001F6763" w:rsidRDefault="001F6763" w:rsidP="00835300">
            <w:pPr>
              <w:pStyle w:val="ListParagraph"/>
              <w:ind w:left="1080"/>
            </w:pPr>
          </w:p>
          <w:p w14:paraId="155A1ADA" w14:textId="277F3DB6" w:rsidR="001F6763" w:rsidRDefault="001F6763" w:rsidP="00835300">
            <w:pPr>
              <w:pStyle w:val="ListParagraph"/>
              <w:numPr>
                <w:ilvl w:val="0"/>
                <w:numId w:val="2"/>
              </w:numPr>
            </w:pPr>
            <w:r>
              <w:t>Please note if you would be willing to share an intern with another College / University.</w:t>
            </w:r>
          </w:p>
          <w:p w14:paraId="3CC4DC10" w14:textId="77777777" w:rsidR="001F6763" w:rsidRDefault="001F6763" w:rsidP="00835300">
            <w:pPr>
              <w:pStyle w:val="ListParagraph"/>
              <w:ind w:left="1080"/>
            </w:pPr>
          </w:p>
        </w:tc>
        <w:tc>
          <w:tcPr>
            <w:tcW w:w="5243" w:type="dxa"/>
            <w:shd w:val="clear" w:color="auto" w:fill="DBE5F1" w:themeFill="accent1" w:themeFillTint="33"/>
          </w:tcPr>
          <w:p w14:paraId="12454086" w14:textId="7F69A48A" w:rsidR="001F6763" w:rsidRDefault="001F6763" w:rsidP="001F6763"/>
        </w:tc>
      </w:tr>
    </w:tbl>
    <w:p w14:paraId="3E3031E2" w14:textId="67662A40" w:rsidR="006429C5" w:rsidRDefault="006429C5"/>
    <w:p w14:paraId="676CF293" w14:textId="283BE019" w:rsidR="00986A5C" w:rsidRPr="00986A5C" w:rsidRDefault="00986A5C" w:rsidP="00986A5C">
      <w:pPr>
        <w:rPr>
          <w:sz w:val="22"/>
          <w:szCs w:val="22"/>
        </w:rPr>
      </w:pPr>
      <w:r w:rsidRPr="00986A5C">
        <w:rPr>
          <w:b/>
          <w:sz w:val="22"/>
          <w:szCs w:val="22"/>
        </w:rPr>
        <w:t xml:space="preserve">Applications should be emailed to </w:t>
      </w:r>
      <w:r w:rsidR="00662CA3">
        <w:rPr>
          <w:b/>
          <w:sz w:val="22"/>
          <w:szCs w:val="22"/>
        </w:rPr>
        <w:t>Valentin Jeanjean</w:t>
      </w:r>
      <w:r w:rsidRPr="00986A5C">
        <w:rPr>
          <w:b/>
          <w:sz w:val="22"/>
          <w:szCs w:val="22"/>
        </w:rPr>
        <w:t xml:space="preserve"> no later than</w:t>
      </w:r>
      <w:r w:rsidRPr="00986A5C">
        <w:rPr>
          <w:sz w:val="22"/>
          <w:szCs w:val="22"/>
        </w:rPr>
        <w:t xml:space="preserve"> </w:t>
      </w:r>
      <w:r w:rsidR="00AB73F7" w:rsidRPr="00986A5C">
        <w:rPr>
          <w:b/>
          <w:sz w:val="22"/>
          <w:szCs w:val="22"/>
        </w:rPr>
        <w:t xml:space="preserve">17:00, </w:t>
      </w:r>
      <w:r w:rsidR="00AB73F7">
        <w:rPr>
          <w:b/>
          <w:sz w:val="22"/>
          <w:szCs w:val="22"/>
        </w:rPr>
        <w:t>Wednesday 13</w:t>
      </w:r>
      <w:r w:rsidR="00AB73F7" w:rsidRPr="001F6763">
        <w:rPr>
          <w:b/>
          <w:sz w:val="22"/>
          <w:szCs w:val="22"/>
          <w:vertAlign w:val="superscript"/>
        </w:rPr>
        <w:t>th</w:t>
      </w:r>
      <w:r w:rsidR="00AB73F7">
        <w:rPr>
          <w:b/>
          <w:sz w:val="22"/>
          <w:szCs w:val="22"/>
        </w:rPr>
        <w:t xml:space="preserve"> June, 2018 at </w:t>
      </w:r>
    </w:p>
    <w:p w14:paraId="57E57DF7" w14:textId="4414AAD4" w:rsidR="00986A5C" w:rsidRPr="00461581" w:rsidRDefault="00985E06" w:rsidP="00986A5C">
      <w:pPr>
        <w:rPr>
          <w:sz w:val="22"/>
          <w:szCs w:val="22"/>
        </w:rPr>
      </w:pPr>
      <w:hyperlink r:id="rId13" w:history="1">
        <w:r w:rsidR="00662CA3">
          <w:rPr>
            <w:rStyle w:val="Hyperlink"/>
            <w:sz w:val="22"/>
            <w:szCs w:val="22"/>
          </w:rPr>
          <w:t>valentinjeanjean@cycling.scot</w:t>
        </w:r>
      </w:hyperlink>
      <w:r w:rsidR="00986A5C">
        <w:rPr>
          <w:sz w:val="22"/>
          <w:szCs w:val="22"/>
        </w:rPr>
        <w:t xml:space="preserve"> </w:t>
      </w:r>
      <w:r w:rsidR="00986A5C">
        <w:rPr>
          <w:sz w:val="22"/>
          <w:szCs w:val="22"/>
        </w:rPr>
        <w:tab/>
        <w:t xml:space="preserve">For further advice, please call </w:t>
      </w:r>
      <w:r w:rsidR="00662CA3">
        <w:rPr>
          <w:sz w:val="22"/>
          <w:szCs w:val="22"/>
        </w:rPr>
        <w:t>Valentin</w:t>
      </w:r>
      <w:r w:rsidR="00986A5C">
        <w:rPr>
          <w:sz w:val="22"/>
          <w:szCs w:val="22"/>
        </w:rPr>
        <w:t xml:space="preserve"> on 0141 229 5443 </w:t>
      </w:r>
    </w:p>
    <w:p w14:paraId="672B2E08" w14:textId="77777777" w:rsidR="00800101" w:rsidRDefault="00800101" w:rsidP="00800101">
      <w:pPr>
        <w:spacing w:line="264" w:lineRule="auto"/>
      </w:pPr>
    </w:p>
    <w:p w14:paraId="05A6EA61" w14:textId="77777777" w:rsidR="000026E6" w:rsidRDefault="000026E6">
      <w:pPr>
        <w:rPr>
          <w:rFonts w:ascii="Microsoft Sans Serif" w:eastAsia="SimSun" w:hAnsi="Microsoft Sans Serif" w:cs="Microsoft Sans Serif"/>
          <w:b/>
          <w:caps/>
          <w:spacing w:val="10"/>
          <w:sz w:val="24"/>
          <w:szCs w:val="24"/>
        </w:rPr>
      </w:pPr>
      <w:r>
        <w:rPr>
          <w:rFonts w:ascii="Microsoft Sans Serif" w:eastAsia="SimSun" w:hAnsi="Microsoft Sans Serif" w:cs="Microsoft Sans Serif"/>
          <w:b/>
          <w:caps/>
          <w:spacing w:val="10"/>
          <w:sz w:val="24"/>
          <w:szCs w:val="24"/>
        </w:rPr>
        <w:br w:type="page"/>
      </w:r>
    </w:p>
    <w:p w14:paraId="4AF0FEB6" w14:textId="03D0A819" w:rsidR="00800101" w:rsidRPr="00662CA3" w:rsidRDefault="00A21090" w:rsidP="00800101">
      <w:pPr>
        <w:spacing w:line="264" w:lineRule="auto"/>
        <w:rPr>
          <w:rFonts w:ascii="Microsoft Sans Serif" w:eastAsia="SimSun" w:hAnsi="Microsoft Sans Serif" w:cs="Microsoft Sans Serif"/>
          <w:b/>
          <w:caps/>
          <w:spacing w:val="10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0706A71C" wp14:editId="656B9C84">
            <wp:simplePos x="0" y="0"/>
            <wp:positionH relativeFrom="margin">
              <wp:posOffset>5384165</wp:posOffset>
            </wp:positionH>
            <wp:positionV relativeFrom="paragraph">
              <wp:posOffset>-368300</wp:posOffset>
            </wp:positionV>
            <wp:extent cx="1111250" cy="784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 logo_CAMPUS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101" w:rsidRPr="00662CA3">
        <w:rPr>
          <w:rFonts w:ascii="Microsoft Sans Serif" w:eastAsia="SimSun" w:hAnsi="Microsoft Sans Serif" w:cs="Microsoft Sans Serif"/>
          <w:b/>
          <w:caps/>
          <w:spacing w:val="10"/>
          <w:sz w:val="24"/>
          <w:szCs w:val="24"/>
        </w:rPr>
        <w:t>Appendix a.</w:t>
      </w:r>
      <w:r w:rsidRPr="00A21090">
        <w:rPr>
          <w:noProof/>
          <w:lang w:val="en-GB" w:eastAsia="en-GB"/>
        </w:rPr>
        <w:t xml:space="preserve"> </w:t>
      </w:r>
    </w:p>
    <w:p w14:paraId="30814279" w14:textId="297261A3" w:rsidR="00800101" w:rsidRPr="00662CA3" w:rsidRDefault="00800101" w:rsidP="00800101">
      <w:pPr>
        <w:spacing w:line="264" w:lineRule="auto"/>
        <w:rPr>
          <w:rFonts w:ascii="Microsoft Sans Serif" w:eastAsia="SimSun" w:hAnsi="Microsoft Sans Serif" w:cs="Microsoft Sans Serif"/>
          <w:caps/>
          <w:noProof/>
          <w:color w:val="099BDD"/>
          <w:spacing w:val="10"/>
          <w:sz w:val="52"/>
          <w:szCs w:val="52"/>
          <w:lang w:val="en-GB" w:eastAsia="en-GB"/>
        </w:rPr>
      </w:pPr>
      <w:r w:rsidRPr="00662CA3">
        <w:rPr>
          <w:rFonts w:ascii="Microsoft Sans Serif" w:eastAsia="SimSun" w:hAnsi="Microsoft Sans Serif" w:cs="Microsoft Sans Serif"/>
          <w:caps/>
          <w:color w:val="099BDD"/>
          <w:spacing w:val="10"/>
          <w:sz w:val="52"/>
          <w:szCs w:val="52"/>
        </w:rPr>
        <w:t>Role description</w:t>
      </w:r>
    </w:p>
    <w:p w14:paraId="69DFF2F2" w14:textId="77777777" w:rsidR="00800101" w:rsidRPr="00662CA3" w:rsidRDefault="00800101" w:rsidP="00800101">
      <w:pPr>
        <w:pBdr>
          <w:top w:val="single" w:sz="24" w:space="0" w:color="099BDD"/>
          <w:left w:val="single" w:sz="24" w:space="0" w:color="099BDD"/>
          <w:bottom w:val="single" w:sz="24" w:space="0" w:color="099BDD"/>
          <w:right w:val="single" w:sz="24" w:space="0" w:color="099BDD"/>
        </w:pBdr>
        <w:shd w:val="clear" w:color="auto" w:fill="099BDD"/>
        <w:spacing w:before="120" w:line="264" w:lineRule="auto"/>
        <w:outlineLvl w:val="0"/>
        <w:rPr>
          <w:rFonts w:ascii="Microsoft Sans Serif" w:eastAsia="SimSun" w:hAnsi="Microsoft Sans Serif" w:cs="Microsoft Sans Serif"/>
          <w:caps/>
          <w:color w:val="FFFFFF"/>
          <w:spacing w:val="15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caps/>
          <w:color w:val="FFFFFF"/>
          <w:spacing w:val="15"/>
          <w:sz w:val="22"/>
          <w:szCs w:val="22"/>
        </w:rPr>
        <w:t>campus cycling officer (CCO)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6694"/>
      </w:tblGrid>
      <w:tr w:rsidR="00800101" w:rsidRPr="00662CA3" w14:paraId="096480E2" w14:textId="77777777" w:rsidTr="002B34E1">
        <w:tc>
          <w:tcPr>
            <w:tcW w:w="0" w:type="auto"/>
            <w:shd w:val="clear" w:color="auto" w:fill="auto"/>
            <w:vAlign w:val="center"/>
            <w:hideMark/>
          </w:tcPr>
          <w:p w14:paraId="4F7829B2" w14:textId="77777777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  <w:lang w:val="en-GB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 xml:space="preserve">Institution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46E33" w14:textId="77777777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various</w:t>
            </w:r>
          </w:p>
        </w:tc>
      </w:tr>
      <w:tr w:rsidR="00800101" w:rsidRPr="00662CA3" w14:paraId="784F434C" w14:textId="77777777" w:rsidTr="002B34E1">
        <w:tc>
          <w:tcPr>
            <w:tcW w:w="0" w:type="auto"/>
            <w:shd w:val="clear" w:color="auto" w:fill="auto"/>
            <w:vAlign w:val="center"/>
            <w:hideMark/>
          </w:tcPr>
          <w:p w14:paraId="6FB11638" w14:textId="77777777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Campus Location(s)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E646B" w14:textId="77777777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tbc</w:t>
            </w:r>
          </w:p>
        </w:tc>
      </w:tr>
      <w:tr w:rsidR="00800101" w:rsidRPr="00662CA3" w14:paraId="4AD768FB" w14:textId="77777777" w:rsidTr="002B34E1">
        <w:tc>
          <w:tcPr>
            <w:tcW w:w="0" w:type="auto"/>
            <w:shd w:val="clear" w:color="auto" w:fill="auto"/>
            <w:vAlign w:val="center"/>
            <w:hideMark/>
          </w:tcPr>
          <w:p w14:paraId="13D5A024" w14:textId="77777777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Date Posted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D3D5A" w14:textId="44EB34F7" w:rsidR="00800101" w:rsidRPr="00662CA3" w:rsidRDefault="009939C9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APRIL</w:t>
            </w:r>
            <w:r w:rsidR="00CD007F"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 xml:space="preserve"> 2018</w:t>
            </w:r>
          </w:p>
        </w:tc>
      </w:tr>
      <w:tr w:rsidR="00800101" w:rsidRPr="00662CA3" w14:paraId="5136743E" w14:textId="77777777" w:rsidTr="002B34E1">
        <w:tc>
          <w:tcPr>
            <w:tcW w:w="0" w:type="auto"/>
            <w:shd w:val="clear" w:color="auto" w:fill="auto"/>
            <w:vAlign w:val="center"/>
            <w:hideMark/>
          </w:tcPr>
          <w:p w14:paraId="44E3435E" w14:textId="77777777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salary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C5359" w14:textId="44F2E78B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£8.</w:t>
            </w:r>
            <w:r w:rsidR="009939C9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7</w:t>
            </w: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5 per hour (scottish living wage)</w:t>
            </w:r>
          </w:p>
        </w:tc>
      </w:tr>
      <w:tr w:rsidR="00800101" w:rsidRPr="00662CA3" w14:paraId="4944DE22" w14:textId="77777777" w:rsidTr="002B34E1">
        <w:tc>
          <w:tcPr>
            <w:tcW w:w="0" w:type="auto"/>
            <w:shd w:val="clear" w:color="auto" w:fill="auto"/>
            <w:vAlign w:val="center"/>
            <w:hideMark/>
          </w:tcPr>
          <w:p w14:paraId="3116527B" w14:textId="77777777" w:rsidR="00800101" w:rsidRPr="00662CA3" w:rsidRDefault="00800101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Placement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6F800" w14:textId="73006A25" w:rsidR="00800101" w:rsidRPr="00662CA3" w:rsidRDefault="00662CA3" w:rsidP="00800101">
            <w:pPr>
              <w:pBdr>
                <w:top w:val="single" w:sz="24" w:space="0" w:color="C9ECFC"/>
                <w:left w:val="single" w:sz="24" w:space="0" w:color="C9ECFC"/>
                <w:bottom w:val="single" w:sz="24" w:space="0" w:color="C9ECFC"/>
                <w:right w:val="single" w:sz="24" w:space="0" w:color="C9ECFC"/>
              </w:pBdr>
              <w:shd w:val="clear" w:color="auto" w:fill="C9ECFC"/>
              <w:spacing w:before="120" w:line="264" w:lineRule="auto"/>
              <w:outlineLvl w:val="1"/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TBC</w:t>
            </w:r>
            <w:r w:rsidR="00800101"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 xml:space="preserve"> (aug ’1</w:t>
            </w: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8</w:t>
            </w:r>
            <w:r w:rsidR="00800101"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 xml:space="preserve"> – </w:t>
            </w:r>
            <w:r w:rsidR="00321850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MAY</w:t>
            </w:r>
            <w:r w:rsidR="00800101"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 xml:space="preserve"> ’1</w:t>
            </w:r>
            <w:r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9</w:t>
            </w:r>
            <w:r w:rsidR="00800101" w:rsidRPr="00662CA3">
              <w:rPr>
                <w:rFonts w:ascii="Microsoft Sans Serif" w:eastAsia="SimSun" w:hAnsi="Microsoft Sans Serif" w:cs="Microsoft Sans Serif"/>
                <w:caps/>
                <w:spacing w:val="15"/>
                <w:sz w:val="22"/>
                <w:szCs w:val="22"/>
              </w:rPr>
              <w:t>)</w:t>
            </w:r>
          </w:p>
        </w:tc>
      </w:tr>
    </w:tbl>
    <w:p w14:paraId="720A98CA" w14:textId="77777777" w:rsidR="00800101" w:rsidRPr="00662CA3" w:rsidRDefault="00800101" w:rsidP="00800101">
      <w:pPr>
        <w:spacing w:after="375" w:line="345" w:lineRule="atLeast"/>
        <w:rPr>
          <w:rFonts w:ascii="Microsoft Sans Serif" w:eastAsia="SimSun" w:hAnsi="Microsoft Sans Serif" w:cs="Microsoft Sans Serif"/>
          <w:b/>
          <w:bCs/>
          <w:color w:val="666666"/>
          <w:spacing w:val="0"/>
          <w:sz w:val="21"/>
          <w:szCs w:val="21"/>
          <w:lang w:val="en" w:eastAsia="en-GB"/>
        </w:rPr>
      </w:pPr>
    </w:p>
    <w:p w14:paraId="1B946071" w14:textId="77777777" w:rsidR="00800101" w:rsidRPr="00662CA3" w:rsidRDefault="00800101" w:rsidP="00800101">
      <w:pPr>
        <w:pBdr>
          <w:top w:val="single" w:sz="6" w:space="2" w:color="099BDD"/>
        </w:pBdr>
        <w:spacing w:before="300" w:line="264" w:lineRule="auto"/>
        <w:outlineLvl w:val="2"/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  <w:lang w:val="en"/>
        </w:rPr>
      </w:pPr>
      <w:r w:rsidRPr="00662CA3"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  <w:lang w:val="en"/>
        </w:rPr>
        <w:t xml:space="preserve"> Background</w:t>
      </w:r>
    </w:p>
    <w:p w14:paraId="264487A0" w14:textId="77777777" w:rsidR="00800101" w:rsidRPr="00662CA3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  <w:lang w:val="en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Cycling Scotland’s vision is a sustainable, inclusive and healthy Scotland where anyone, anywhere can enjoy all the benefits of cycling.  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"/>
        </w:rPr>
        <w:t>Cycling Scotland is a recognised Scottish Charity SCO29760.</w:t>
      </w:r>
    </w:p>
    <w:p w14:paraId="2E13BDEC" w14:textId="77777777" w:rsidR="00800101" w:rsidRPr="00662CA3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  <w:lang w:val="en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"/>
        </w:rPr>
        <w:t xml:space="preserve">Cycling Scotland work with a range of partners towards the aims of the </w:t>
      </w:r>
      <w:hyperlink r:id="rId15" w:history="1">
        <w:r w:rsidRPr="00662CA3">
          <w:rPr>
            <w:rFonts w:ascii="Microsoft Sans Serif" w:eastAsia="SimSun" w:hAnsi="Microsoft Sans Serif" w:cs="Microsoft Sans Serif"/>
            <w:color w:val="005DBA"/>
            <w:spacing w:val="0"/>
            <w:sz w:val="22"/>
            <w:szCs w:val="22"/>
            <w:u w:val="single"/>
            <w:lang w:val="en"/>
          </w:rPr>
          <w:t>Cycling Action Plan for Scotland</w:t>
        </w:r>
      </w:hyperlink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"/>
        </w:rPr>
        <w:t xml:space="preserve"> (CAPS) which carries the shared vision of ‘10% of all journeys, by bike, by 2020’</w:t>
      </w:r>
    </w:p>
    <w:p w14:paraId="4669D46F" w14:textId="77777777" w:rsidR="00800101" w:rsidRPr="00662CA3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</w:p>
    <w:p w14:paraId="65078E06" w14:textId="77777777" w:rsidR="00800101" w:rsidRPr="00662CA3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The </w:t>
      </w:r>
      <w:hyperlink r:id="rId16" w:history="1">
        <w:r w:rsidRPr="00662CA3">
          <w:rPr>
            <w:rFonts w:ascii="Microsoft Sans Serif" w:eastAsia="SimSun" w:hAnsi="Microsoft Sans Serif" w:cs="Microsoft Sans Serif"/>
            <w:color w:val="005DBA"/>
            <w:spacing w:val="0"/>
            <w:sz w:val="22"/>
            <w:szCs w:val="22"/>
            <w:u w:val="single"/>
          </w:rPr>
          <w:t>Cycle Friendly Campus Award</w:t>
        </w:r>
      </w:hyperlink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 is aimed at encouraging and supporting colleges and universities across Scotland to take a leading role in increasing the number of students and staff traveling by bike.</w:t>
      </w:r>
    </w:p>
    <w:p w14:paraId="6DE06500" w14:textId="77777777" w:rsidR="00800101" w:rsidRPr="00662CA3" w:rsidRDefault="00800101" w:rsidP="00800101">
      <w:pPr>
        <w:pBdr>
          <w:top w:val="single" w:sz="6" w:space="2" w:color="099BDD"/>
        </w:pBdr>
        <w:spacing w:before="300" w:line="264" w:lineRule="auto"/>
        <w:outlineLvl w:val="2"/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</w:rPr>
        <w:t>The role</w:t>
      </w:r>
    </w:p>
    <w:p w14:paraId="548FB59F" w14:textId="0B79940E" w:rsidR="00800101" w:rsidRPr="00662CA3" w:rsidRDefault="00800101" w:rsidP="00800101">
      <w:pPr>
        <w:spacing w:before="120" w:after="200" w:line="264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Working in partnership with </w:t>
      </w:r>
      <w:r w:rsidRPr="00662CA3">
        <w:rPr>
          <w:rFonts w:ascii="Microsoft Sans Serif" w:eastAsia="SimSun" w:hAnsi="Microsoft Sans Serif" w:cs="Microsoft Sans Serif"/>
          <w:b/>
          <w:spacing w:val="0"/>
          <w:sz w:val="22"/>
          <w:szCs w:val="22"/>
        </w:rPr>
        <w:t xml:space="preserve">Bright Green </w:t>
      </w:r>
      <w:r w:rsidR="00FE7D57">
        <w:rPr>
          <w:rFonts w:ascii="Microsoft Sans Serif" w:eastAsia="SimSun" w:hAnsi="Microsoft Sans Serif" w:cs="Microsoft Sans Serif"/>
          <w:b/>
          <w:spacing w:val="0"/>
          <w:sz w:val="22"/>
          <w:szCs w:val="22"/>
        </w:rPr>
        <w:t>Business</w:t>
      </w:r>
      <w:r w:rsidRPr="00662CA3">
        <w:rPr>
          <w:rFonts w:ascii="Microsoft Sans Serif" w:eastAsia="SimSun" w:hAnsi="Microsoft Sans Serif" w:cs="Microsoft Sans Serif"/>
          <w:b/>
          <w:spacing w:val="0"/>
          <w:sz w:val="22"/>
          <w:szCs w:val="22"/>
        </w:rPr>
        <w:t xml:space="preserve"> with the support of Transport Scotland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, Cycling Scotland seek to identify </w:t>
      </w:r>
      <w:r w:rsidR="00E302C8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interns 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to support </w:t>
      </w:r>
      <w:r w:rsidR="00E302C8"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>campus</w:t>
      </w:r>
      <w:r w:rsidR="00E302C8">
        <w:rPr>
          <w:rFonts w:ascii="Microsoft Sans Serif" w:eastAsia="SimSun" w:hAnsi="Microsoft Sans Serif" w:cs="Microsoft Sans Serif"/>
          <w:spacing w:val="0"/>
          <w:sz w:val="22"/>
          <w:szCs w:val="22"/>
        </w:rPr>
        <w:t>-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based cycling </w:t>
      </w:r>
      <w:r w:rsidR="00BA071F">
        <w:rPr>
          <w:rFonts w:ascii="Microsoft Sans Serif" w:eastAsia="SimSun" w:hAnsi="Microsoft Sans Serif" w:cs="Microsoft Sans Serif"/>
          <w:spacing w:val="0"/>
          <w:sz w:val="22"/>
          <w:szCs w:val="22"/>
        </w:rPr>
        <w:t>development projects</w:t>
      </w:r>
      <w:r w:rsidR="00BA071F"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 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across </w:t>
      </w:r>
      <w:r w:rsidR="00E302C8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Further and Higher Education 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campuses across Scotland. </w:t>
      </w:r>
    </w:p>
    <w:p w14:paraId="28378215" w14:textId="287BF7BE" w:rsidR="00800101" w:rsidRPr="00662CA3" w:rsidRDefault="00800101" w:rsidP="00800101">
      <w:pPr>
        <w:spacing w:before="120" w:after="200" w:line="264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bookmarkStart w:id="5" w:name="_Hlk511748750"/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The candidate will take on the role of </w:t>
      </w:r>
      <w:r w:rsidRPr="00662CA3">
        <w:rPr>
          <w:rFonts w:ascii="Microsoft Sans Serif" w:eastAsia="SimSun" w:hAnsi="Microsoft Sans Serif" w:cs="Microsoft Sans Serif"/>
          <w:b/>
          <w:spacing w:val="0"/>
          <w:sz w:val="22"/>
          <w:szCs w:val="22"/>
        </w:rPr>
        <w:t>Campus Cycling Officer (CCO)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 and support the Sustainability, Health &amp; Wellbeing</w:t>
      </w:r>
      <w:r w:rsidR="00104AFA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 , 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Estates team </w:t>
      </w:r>
      <w:r w:rsidR="00104AFA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and/or the </w:t>
      </w:r>
      <w:r w:rsidR="00BB13B4">
        <w:rPr>
          <w:rFonts w:ascii="Microsoft Sans Serif" w:eastAsia="SimSun" w:hAnsi="Microsoft Sans Serif" w:cs="Microsoft Sans Serif"/>
          <w:spacing w:val="0"/>
          <w:sz w:val="22"/>
          <w:szCs w:val="22"/>
        </w:rPr>
        <w:t>S</w:t>
      </w:r>
      <w:r w:rsidR="00104AFA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tudents </w:t>
      </w:r>
      <w:r w:rsidR="00BB13B4">
        <w:rPr>
          <w:rFonts w:ascii="Microsoft Sans Serif" w:eastAsia="SimSun" w:hAnsi="Microsoft Sans Serif" w:cs="Microsoft Sans Serif"/>
          <w:spacing w:val="0"/>
          <w:sz w:val="22"/>
          <w:szCs w:val="22"/>
        </w:rPr>
        <w:t>A</w:t>
      </w:r>
      <w:r w:rsidR="00104AFA">
        <w:rPr>
          <w:rFonts w:ascii="Microsoft Sans Serif" w:eastAsia="SimSun" w:hAnsi="Microsoft Sans Serif" w:cs="Microsoft Sans Serif"/>
          <w:spacing w:val="0"/>
          <w:sz w:val="22"/>
          <w:szCs w:val="22"/>
        </w:rPr>
        <w:t>ssociation</w:t>
      </w:r>
      <w:r w:rsidR="00E075EE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 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(or other relevant department) in delivering cycling projects and activities aimed at getting staff and students travelling by bicycle. </w:t>
      </w:r>
    </w:p>
    <w:bookmarkEnd w:id="5"/>
    <w:p w14:paraId="748639FD" w14:textId="77777777" w:rsidR="00800101" w:rsidRPr="00662CA3" w:rsidRDefault="00800101" w:rsidP="00800101">
      <w:pPr>
        <w:spacing w:before="120" w:after="200" w:line="264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With support from a mentor, the CCO will be put in charge of a small budget and tasked with the responsibility of designing, planning, implementing and evaluating a cycling project. </w:t>
      </w:r>
    </w:p>
    <w:p w14:paraId="5C6BA15C" w14:textId="12A1D482" w:rsidR="00662CA3" w:rsidRDefault="00662CA3">
      <w:pPr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>
        <w:rPr>
          <w:rFonts w:ascii="Microsoft Sans Serif" w:eastAsia="SimSun" w:hAnsi="Microsoft Sans Serif" w:cs="Microsoft Sans Serif"/>
          <w:spacing w:val="0"/>
          <w:sz w:val="22"/>
          <w:szCs w:val="22"/>
        </w:rPr>
        <w:br w:type="page"/>
      </w:r>
    </w:p>
    <w:p w14:paraId="281A2967" w14:textId="77777777" w:rsidR="00800101" w:rsidRPr="00662CA3" w:rsidRDefault="00800101" w:rsidP="00800101">
      <w:pPr>
        <w:pBdr>
          <w:top w:val="single" w:sz="6" w:space="2" w:color="099BDD"/>
        </w:pBdr>
        <w:spacing w:before="300" w:line="264" w:lineRule="auto"/>
        <w:outlineLvl w:val="2"/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</w:rPr>
        <w:lastRenderedPageBreak/>
        <w:t>key duties</w:t>
      </w:r>
    </w:p>
    <w:p w14:paraId="0EB32C3D" w14:textId="77777777" w:rsidR="00800101" w:rsidRPr="00662CA3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</w:p>
    <w:p w14:paraId="0AB4CF25" w14:textId="36DBF763" w:rsidR="00800101" w:rsidRPr="00662CA3" w:rsidRDefault="00800101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Support the preparation, development and delivery of cycling initiatives on campus in order to support behaviour change and progress towards</w:t>
      </w:r>
      <w:r w:rsidR="00E075EE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/maintain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 </w:t>
      </w:r>
      <w:hyperlink r:id="rId17" w:history="1">
        <w:r w:rsidRPr="00C35B5D">
          <w:rPr>
            <w:rStyle w:val="Hyperlink"/>
            <w:rFonts w:ascii="Microsoft Sans Serif" w:eastAsia="SimSun" w:hAnsi="Microsoft Sans Serif" w:cs="Microsoft Sans Serif"/>
            <w:spacing w:val="0"/>
            <w:sz w:val="22"/>
            <w:szCs w:val="22"/>
            <w:lang w:val="en-GB" w:eastAsia="en-US"/>
          </w:rPr>
          <w:t>Cycle Friendly status</w:t>
        </w:r>
      </w:hyperlink>
      <w:r w:rsidR="00E075EE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, </w:t>
      </w:r>
    </w:p>
    <w:p w14:paraId="557B6DA5" w14:textId="77777777" w:rsidR="00800101" w:rsidRPr="00662CA3" w:rsidRDefault="00800101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Gather and analyse data relating to cycling activity, in order to prepare and present relevant information and recommendations to colleagues, stakeholders and sponsors </w:t>
      </w:r>
    </w:p>
    <w:p w14:paraId="7B2A3D69" w14:textId="77777777" w:rsidR="00800101" w:rsidRPr="00662CA3" w:rsidRDefault="00800101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Undertake a gap analysis of cycling provision on campus and verify key priorities by engaging with staff and students</w:t>
      </w:r>
    </w:p>
    <w:p w14:paraId="1E82E99F" w14:textId="77777777" w:rsidR="00800101" w:rsidRPr="00662CA3" w:rsidRDefault="00800101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Develop and maintain effective partnerships which support the college’s efforts to make cycling an attractive travel choice, linking in with wider programmes, initiatives and events</w:t>
      </w:r>
    </w:p>
    <w:p w14:paraId="1F4931A2" w14:textId="2A1C3B2E" w:rsidR="00800101" w:rsidRPr="00662CA3" w:rsidRDefault="00800101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Establish</w:t>
      </w:r>
      <w:r w:rsidR="00643550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 and/or </w:t>
      </w:r>
      <w:r w:rsidR="00E075EE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develop</w:t>
      </w: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 </w:t>
      </w:r>
      <w:r w:rsidR="00053F47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and maintain appropriate</w:t>
      </w:r>
      <w:r w:rsidR="00E075EE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 communication channel(s) </w:t>
      </w:r>
      <w:r w:rsidR="00053F47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relevant to cycling development projects</w:t>
      </w:r>
    </w:p>
    <w:p w14:paraId="5601E885" w14:textId="77777777" w:rsidR="00800101" w:rsidRPr="00662CA3" w:rsidRDefault="00800101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Lead on the design, planning, implementation and evaluation of a cycling project(s) and activities which reflect key priorities and feedback from stakeholder engagement </w:t>
      </w:r>
    </w:p>
    <w:p w14:paraId="224219E6" w14:textId="22FB537B" w:rsidR="00800101" w:rsidRDefault="00800101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>Assist colleagues to develop and maintain an up to date Cycling Action Plan which will form the basis of future funding bids / opportunities and delivery of cycling initiatives.</w:t>
      </w:r>
    </w:p>
    <w:p w14:paraId="1EBE6230" w14:textId="65EEF6A4" w:rsidR="00104AFA" w:rsidRDefault="00104AFA" w:rsidP="00800101">
      <w:pPr>
        <w:numPr>
          <w:ilvl w:val="0"/>
          <w:numId w:val="10"/>
        </w:numPr>
        <w:spacing w:before="120" w:after="200" w:line="264" w:lineRule="auto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  <w:r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Identify and assist in applying to/securing funding </w:t>
      </w:r>
      <w:r w:rsidR="00E075EE"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when and </w:t>
      </w:r>
      <w:r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  <w:t xml:space="preserve">where appropriate. </w:t>
      </w:r>
    </w:p>
    <w:p w14:paraId="141C3521" w14:textId="77777777" w:rsidR="00662CA3" w:rsidRPr="00662CA3" w:rsidRDefault="00662CA3" w:rsidP="00662CA3">
      <w:pPr>
        <w:spacing w:before="120" w:after="200" w:line="264" w:lineRule="auto"/>
        <w:ind w:left="360"/>
        <w:contextualSpacing/>
        <w:rPr>
          <w:rFonts w:ascii="Microsoft Sans Serif" w:eastAsia="SimSun" w:hAnsi="Microsoft Sans Serif" w:cs="Microsoft Sans Serif"/>
          <w:spacing w:val="0"/>
          <w:sz w:val="22"/>
          <w:szCs w:val="22"/>
          <w:lang w:val="en-GB" w:eastAsia="en-US"/>
        </w:rPr>
      </w:pPr>
    </w:p>
    <w:p w14:paraId="5CE84F64" w14:textId="77777777" w:rsidR="00800101" w:rsidRPr="00662CA3" w:rsidRDefault="00800101" w:rsidP="00800101">
      <w:pPr>
        <w:pBdr>
          <w:top w:val="single" w:sz="6" w:space="2" w:color="099BDD"/>
        </w:pBdr>
        <w:spacing w:before="300" w:line="264" w:lineRule="auto"/>
        <w:outlineLvl w:val="2"/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  <w:lang w:val="en-GB" w:eastAsia="en-US"/>
        </w:rPr>
      </w:pPr>
      <w:r w:rsidRPr="00662CA3">
        <w:rPr>
          <w:rFonts w:ascii="Microsoft Sans Serif" w:eastAsia="SimSun" w:hAnsi="Microsoft Sans Serif" w:cs="Microsoft Sans Serif"/>
          <w:caps/>
          <w:color w:val="044D6E"/>
          <w:spacing w:val="15"/>
          <w:sz w:val="22"/>
          <w:szCs w:val="22"/>
          <w:lang w:val="en-GB" w:eastAsia="en-US"/>
        </w:rPr>
        <w:t>the candidate</w:t>
      </w:r>
    </w:p>
    <w:p w14:paraId="573A8A11" w14:textId="77777777" w:rsidR="00800101" w:rsidRPr="00662CA3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We are looking for an enthusiastic individual who is committed to promoting the benefits of cycling as a healthy, sustainable and affordable travel option. </w:t>
      </w:r>
    </w:p>
    <w:p w14:paraId="7BCF86BD" w14:textId="77777777" w:rsidR="00800101" w:rsidRPr="00662CA3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Experience of organising and running events would be an advantage whilst good communication skills, initiative and the ability to engage with varied audiences is essential. </w:t>
      </w:r>
    </w:p>
    <w:p w14:paraId="6EFCDCB5" w14:textId="77777777" w:rsidR="00A21090" w:rsidRDefault="00800101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This is an excellent development opportunity and we are keen to receive applications from students seeking a career in environmental sustainability, health and/or transport. </w:t>
      </w:r>
    </w:p>
    <w:p w14:paraId="6370F552" w14:textId="2EBA40F4" w:rsidR="00800101" w:rsidRDefault="00A21090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  <w:r w:rsidRPr="00A21090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Applications are open to graduates </w:t>
      </w:r>
      <w:r>
        <w:rPr>
          <w:rFonts w:ascii="Microsoft Sans Serif" w:eastAsia="SimSun" w:hAnsi="Microsoft Sans Serif" w:cs="Microsoft Sans Serif"/>
          <w:spacing w:val="0"/>
          <w:sz w:val="22"/>
          <w:szCs w:val="22"/>
        </w:rPr>
        <w:t>and those with equivalent knowledge and experience</w:t>
      </w:r>
      <w:r w:rsidRPr="00A21090">
        <w:rPr>
          <w:rFonts w:ascii="Microsoft Sans Serif" w:eastAsia="SimSun" w:hAnsi="Microsoft Sans Serif" w:cs="Microsoft Sans Serif"/>
          <w:spacing w:val="0"/>
          <w:sz w:val="22"/>
          <w:szCs w:val="22"/>
        </w:rPr>
        <w:t xml:space="preserve">. </w:t>
      </w:r>
    </w:p>
    <w:p w14:paraId="63DF35CA" w14:textId="77777777" w:rsidR="00662CA3" w:rsidRPr="00662CA3" w:rsidRDefault="00662CA3" w:rsidP="00800101">
      <w:pPr>
        <w:spacing w:before="120" w:line="240" w:lineRule="auto"/>
        <w:rPr>
          <w:rFonts w:ascii="Microsoft Sans Serif" w:eastAsia="SimSun" w:hAnsi="Microsoft Sans Serif" w:cs="Microsoft Sans Serif"/>
          <w:spacing w:val="0"/>
          <w:sz w:val="22"/>
          <w:szCs w:val="22"/>
        </w:rPr>
      </w:pPr>
    </w:p>
    <w:p w14:paraId="7F8043F2" w14:textId="77777777" w:rsidR="00800101" w:rsidRPr="00662CA3" w:rsidRDefault="00800101" w:rsidP="00800101">
      <w:pPr>
        <w:pBdr>
          <w:top w:val="dotted" w:sz="6" w:space="2" w:color="099BDD"/>
        </w:pBdr>
        <w:spacing w:before="200" w:line="264" w:lineRule="auto"/>
        <w:outlineLvl w:val="3"/>
        <w:rPr>
          <w:rFonts w:ascii="Microsoft Sans Serif" w:eastAsia="SimSun" w:hAnsi="Microsoft Sans Serif" w:cs="Microsoft Sans Serif"/>
          <w:caps/>
          <w:color w:val="0673A5"/>
          <w:spacing w:val="10"/>
          <w:sz w:val="22"/>
          <w:szCs w:val="22"/>
        </w:rPr>
      </w:pPr>
      <w:r w:rsidRPr="00662CA3">
        <w:rPr>
          <w:rFonts w:ascii="Microsoft Sans Serif" w:eastAsia="SimSun" w:hAnsi="Microsoft Sans Serif" w:cs="Microsoft Sans Serif"/>
          <w:caps/>
          <w:color w:val="0673A5"/>
          <w:spacing w:val="10"/>
          <w:sz w:val="22"/>
          <w:szCs w:val="22"/>
        </w:rPr>
        <w:t>skills and experience</w:t>
      </w:r>
    </w:p>
    <w:tbl>
      <w:tblPr>
        <w:tblStyle w:val="TableGrid1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0101" w:rsidRPr="00662CA3" w14:paraId="0F99AF94" w14:textId="77777777" w:rsidTr="00800101">
        <w:tc>
          <w:tcPr>
            <w:tcW w:w="4675" w:type="dxa"/>
            <w:shd w:val="clear" w:color="auto" w:fill="C9ECFC"/>
          </w:tcPr>
          <w:p w14:paraId="76BB9019" w14:textId="77777777" w:rsidR="00800101" w:rsidRPr="00662CA3" w:rsidRDefault="00800101" w:rsidP="00800101">
            <w:pPr>
              <w:pBdr>
                <w:bottom w:val="single" w:sz="6" w:space="1" w:color="099BDD"/>
              </w:pBdr>
              <w:spacing w:before="200"/>
              <w:outlineLvl w:val="4"/>
              <w:rPr>
                <w:rFonts w:ascii="Microsoft Sans Serif" w:eastAsia="SimSun" w:hAnsi="Microsoft Sans Serif" w:cs="Microsoft Sans Serif"/>
                <w:caps/>
                <w:color w:val="0673A5"/>
                <w:spacing w:val="1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color w:val="0673A5"/>
                <w:spacing w:val="10"/>
                <w:sz w:val="22"/>
                <w:szCs w:val="22"/>
              </w:rPr>
              <w:t xml:space="preserve">Essential </w:t>
            </w:r>
          </w:p>
        </w:tc>
        <w:tc>
          <w:tcPr>
            <w:tcW w:w="4675" w:type="dxa"/>
            <w:shd w:val="clear" w:color="auto" w:fill="C9ECFC"/>
          </w:tcPr>
          <w:p w14:paraId="14941296" w14:textId="77777777" w:rsidR="00800101" w:rsidRPr="00662CA3" w:rsidRDefault="00800101" w:rsidP="00800101">
            <w:pPr>
              <w:pBdr>
                <w:bottom w:val="single" w:sz="6" w:space="1" w:color="099BDD"/>
              </w:pBdr>
              <w:spacing w:before="200"/>
              <w:outlineLvl w:val="4"/>
              <w:rPr>
                <w:rFonts w:ascii="Microsoft Sans Serif" w:eastAsia="SimSun" w:hAnsi="Microsoft Sans Serif" w:cs="Microsoft Sans Serif"/>
                <w:caps/>
                <w:color w:val="0673A5"/>
                <w:spacing w:val="1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caps/>
                <w:color w:val="0673A5"/>
                <w:spacing w:val="10"/>
                <w:sz w:val="22"/>
                <w:szCs w:val="22"/>
              </w:rPr>
              <w:t>Desirable</w:t>
            </w:r>
          </w:p>
        </w:tc>
      </w:tr>
      <w:tr w:rsidR="00800101" w:rsidRPr="00662CA3" w14:paraId="0BEC7CBD" w14:textId="77777777" w:rsidTr="002B34E1">
        <w:tc>
          <w:tcPr>
            <w:tcW w:w="4675" w:type="dxa"/>
          </w:tcPr>
          <w:p w14:paraId="15F18541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 xml:space="preserve">An enthusiasm for and appreciation of the benefits of cycling </w:t>
            </w:r>
          </w:p>
        </w:tc>
        <w:tc>
          <w:tcPr>
            <w:tcW w:w="4675" w:type="dxa"/>
          </w:tcPr>
          <w:p w14:paraId="6D91C2D6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>Knowledge of active travel, environmental, health and sustainability programmes and initiatives in Scotland</w:t>
            </w:r>
          </w:p>
        </w:tc>
      </w:tr>
      <w:tr w:rsidR="00800101" w:rsidRPr="00662CA3" w14:paraId="72136E2A" w14:textId="77777777" w:rsidTr="002B34E1">
        <w:tc>
          <w:tcPr>
            <w:tcW w:w="4675" w:type="dxa"/>
          </w:tcPr>
          <w:p w14:paraId="0A7A0ED8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 xml:space="preserve">Strong written and verbal communication skills </w:t>
            </w:r>
          </w:p>
        </w:tc>
        <w:tc>
          <w:tcPr>
            <w:tcW w:w="4675" w:type="dxa"/>
          </w:tcPr>
          <w:p w14:paraId="07982015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 xml:space="preserve">Experience of workshop and event planning and delivery </w:t>
            </w:r>
          </w:p>
        </w:tc>
      </w:tr>
      <w:tr w:rsidR="00800101" w:rsidRPr="00662CA3" w14:paraId="7AE6F398" w14:textId="77777777" w:rsidTr="002B34E1">
        <w:tc>
          <w:tcPr>
            <w:tcW w:w="4675" w:type="dxa"/>
          </w:tcPr>
          <w:p w14:paraId="6E76255C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>Strong presentation and report writing skills</w:t>
            </w:r>
          </w:p>
        </w:tc>
        <w:tc>
          <w:tcPr>
            <w:tcW w:w="4675" w:type="dxa"/>
          </w:tcPr>
          <w:p w14:paraId="45842E09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>Experience of creating action plans and developing strategies</w:t>
            </w:r>
          </w:p>
        </w:tc>
      </w:tr>
      <w:tr w:rsidR="00800101" w:rsidRPr="00662CA3" w14:paraId="62A34546" w14:textId="77777777" w:rsidTr="002B34E1">
        <w:tc>
          <w:tcPr>
            <w:tcW w:w="4675" w:type="dxa"/>
          </w:tcPr>
          <w:p w14:paraId="091C16BE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 xml:space="preserve">Ability to motivate and influence others </w:t>
            </w:r>
          </w:p>
        </w:tc>
        <w:tc>
          <w:tcPr>
            <w:tcW w:w="4675" w:type="dxa"/>
          </w:tcPr>
          <w:p w14:paraId="15A128B4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>Experience of engaging and managing stakeholders</w:t>
            </w:r>
          </w:p>
        </w:tc>
      </w:tr>
      <w:tr w:rsidR="00800101" w:rsidRPr="00662CA3" w14:paraId="11ED5058" w14:textId="77777777" w:rsidTr="002B34E1">
        <w:tc>
          <w:tcPr>
            <w:tcW w:w="4675" w:type="dxa"/>
          </w:tcPr>
          <w:p w14:paraId="2CA57E00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 xml:space="preserve">Able to manage own workload and contribute to team objectives </w:t>
            </w:r>
          </w:p>
        </w:tc>
        <w:tc>
          <w:tcPr>
            <w:tcW w:w="4675" w:type="dxa"/>
          </w:tcPr>
          <w:p w14:paraId="63DF8B3B" w14:textId="77777777" w:rsidR="00800101" w:rsidRPr="00662CA3" w:rsidRDefault="00800101" w:rsidP="00800101">
            <w:pPr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</w:pPr>
            <w:r w:rsidRPr="00662CA3">
              <w:rPr>
                <w:rFonts w:ascii="Microsoft Sans Serif" w:eastAsia="SimSun" w:hAnsi="Microsoft Sans Serif" w:cs="Microsoft Sans Serif"/>
                <w:spacing w:val="0"/>
                <w:sz w:val="22"/>
                <w:szCs w:val="22"/>
              </w:rPr>
              <w:t>Experience of managing projects and budgets</w:t>
            </w:r>
          </w:p>
        </w:tc>
      </w:tr>
    </w:tbl>
    <w:p w14:paraId="4810A3F8" w14:textId="5D697A06" w:rsidR="00986A5C" w:rsidRDefault="00986A5C" w:rsidP="00800101"/>
    <w:sectPr w:rsidR="00986A5C" w:rsidSect="001F6763">
      <w:footerReference w:type="default" r:id="rId18"/>
      <w:headerReference w:type="first" r:id="rId19"/>
      <w:pgSz w:w="12240" w:h="15840"/>
      <w:pgMar w:top="1440" w:right="1183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7956" w14:textId="77777777" w:rsidR="00985E06" w:rsidRDefault="00985E06">
      <w:pPr>
        <w:spacing w:line="240" w:lineRule="auto"/>
      </w:pPr>
      <w:r>
        <w:separator/>
      </w:r>
    </w:p>
  </w:endnote>
  <w:endnote w:type="continuationSeparator" w:id="0">
    <w:p w14:paraId="687297FD" w14:textId="77777777" w:rsidR="00985E06" w:rsidRDefault="00985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805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23EC0" w14:textId="442D6A13" w:rsidR="00B20560" w:rsidRDefault="00777F5D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E322" w14:textId="77777777" w:rsidR="00985E06" w:rsidRDefault="00985E06">
      <w:pPr>
        <w:spacing w:line="240" w:lineRule="auto"/>
      </w:pPr>
      <w:r>
        <w:separator/>
      </w:r>
    </w:p>
  </w:footnote>
  <w:footnote w:type="continuationSeparator" w:id="0">
    <w:p w14:paraId="5A32E0B1" w14:textId="77777777" w:rsidR="00985E06" w:rsidRDefault="00985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7324" w14:textId="4CF2BDCD" w:rsidR="009837FD" w:rsidRDefault="006E2C5D" w:rsidP="006E2C5D">
    <w:pPr>
      <w:pStyle w:val="Header"/>
      <w:tabs>
        <w:tab w:val="clear" w:pos="4513"/>
        <w:tab w:val="clear" w:pos="9026"/>
        <w:tab w:val="left" w:pos="5420"/>
      </w:tabs>
    </w:pPr>
    <w:r>
      <w:tab/>
      <w:t xml:space="preserve">               </w:t>
    </w:r>
  </w:p>
  <w:p w14:paraId="56680FB5" w14:textId="77777777" w:rsidR="009837FD" w:rsidRDefault="009837FD" w:rsidP="006E2C5D">
    <w:pPr>
      <w:pStyle w:val="Header"/>
      <w:tabs>
        <w:tab w:val="clear" w:pos="4513"/>
        <w:tab w:val="clear" w:pos="9026"/>
        <w:tab w:val="left" w:pos="5420"/>
      </w:tabs>
    </w:pPr>
  </w:p>
  <w:p w14:paraId="084DCE29" w14:textId="4D6DA4BC" w:rsidR="006E2C5D" w:rsidRDefault="006E2C5D" w:rsidP="006E2C5D">
    <w:pPr>
      <w:pStyle w:val="Header"/>
      <w:tabs>
        <w:tab w:val="clear" w:pos="4513"/>
        <w:tab w:val="clear" w:pos="9026"/>
        <w:tab w:val="left" w:pos="5420"/>
      </w:tabs>
    </w:pPr>
    <w:r>
      <w:t xml:space="preserve">  </w:t>
    </w:r>
    <w:r>
      <w:rPr>
        <w:noProof/>
        <w:lang w:val="en-GB" w:eastAsia="en-GB"/>
      </w:rPr>
      <w:drawing>
        <wp:inline distT="0" distB="0" distL="0" distR="0" wp14:anchorId="71A03E6E" wp14:editId="11AB9A19">
          <wp:extent cx="1536700" cy="309261"/>
          <wp:effectExtent l="0" t="0" r="6350" b="0"/>
          <wp:docPr id="16" name="Picture 16" descr="C:\Users\wrightp\AppData\Local\Microsoft\Windows\INetCache\Content.Word\Cycling-Scotland-Green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wrightp\AppData\Local\Microsoft\Windows\INetCache\Content.Word\Cycling-Scotland-Green-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04" cy="32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7FD">
      <w:t xml:space="preserve">                 </w:t>
    </w:r>
    <w:r w:rsidR="009837FD">
      <w:tab/>
    </w:r>
    <w:r w:rsidR="009837FD">
      <w:tab/>
    </w:r>
    <w:r w:rsidR="009837FD"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B8D"/>
    <w:multiLevelType w:val="hybridMultilevel"/>
    <w:tmpl w:val="A6F6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3378"/>
    <w:multiLevelType w:val="hybridMultilevel"/>
    <w:tmpl w:val="EE503946"/>
    <w:lvl w:ilvl="0" w:tplc="395E1F6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5944"/>
    <w:multiLevelType w:val="hybridMultilevel"/>
    <w:tmpl w:val="AED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2AC8"/>
    <w:multiLevelType w:val="hybridMultilevel"/>
    <w:tmpl w:val="07C46A3A"/>
    <w:lvl w:ilvl="0" w:tplc="CFD0162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127F9"/>
    <w:multiLevelType w:val="hybridMultilevel"/>
    <w:tmpl w:val="D3004284"/>
    <w:lvl w:ilvl="0" w:tplc="145EBF6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7472D"/>
    <w:multiLevelType w:val="hybridMultilevel"/>
    <w:tmpl w:val="3BC43572"/>
    <w:lvl w:ilvl="0" w:tplc="B91E3E4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39DC"/>
    <w:multiLevelType w:val="hybridMultilevel"/>
    <w:tmpl w:val="DC483D30"/>
    <w:lvl w:ilvl="0" w:tplc="AC5E33C6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5EC7"/>
    <w:multiLevelType w:val="hybridMultilevel"/>
    <w:tmpl w:val="9A9A83D8"/>
    <w:lvl w:ilvl="0" w:tplc="75407590">
      <w:start w:val="1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396"/>
    <w:multiLevelType w:val="hybridMultilevel"/>
    <w:tmpl w:val="A01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51FAD"/>
    <w:multiLevelType w:val="hybridMultilevel"/>
    <w:tmpl w:val="AB52DFD8"/>
    <w:lvl w:ilvl="0" w:tplc="DC147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C5"/>
    <w:rsid w:val="000026E6"/>
    <w:rsid w:val="00020F6B"/>
    <w:rsid w:val="00036080"/>
    <w:rsid w:val="00053F47"/>
    <w:rsid w:val="00072C25"/>
    <w:rsid w:val="00104AFA"/>
    <w:rsid w:val="001F6763"/>
    <w:rsid w:val="00241E06"/>
    <w:rsid w:val="002F0079"/>
    <w:rsid w:val="00321850"/>
    <w:rsid w:val="00322A16"/>
    <w:rsid w:val="00397102"/>
    <w:rsid w:val="003B6655"/>
    <w:rsid w:val="00445CC4"/>
    <w:rsid w:val="00461581"/>
    <w:rsid w:val="0047625A"/>
    <w:rsid w:val="004872AF"/>
    <w:rsid w:val="004E7F1E"/>
    <w:rsid w:val="004F43A9"/>
    <w:rsid w:val="005A1D2D"/>
    <w:rsid w:val="005A2733"/>
    <w:rsid w:val="00612E0B"/>
    <w:rsid w:val="006429C5"/>
    <w:rsid w:val="00643550"/>
    <w:rsid w:val="00662CA3"/>
    <w:rsid w:val="006A1F58"/>
    <w:rsid w:val="006E2C5D"/>
    <w:rsid w:val="00726692"/>
    <w:rsid w:val="00777F5D"/>
    <w:rsid w:val="007B319D"/>
    <w:rsid w:val="007B522D"/>
    <w:rsid w:val="007F3F25"/>
    <w:rsid w:val="007F62D5"/>
    <w:rsid w:val="00800101"/>
    <w:rsid w:val="0089448F"/>
    <w:rsid w:val="00960637"/>
    <w:rsid w:val="009837FD"/>
    <w:rsid w:val="00985E06"/>
    <w:rsid w:val="00986A5C"/>
    <w:rsid w:val="009939C9"/>
    <w:rsid w:val="00A13B9A"/>
    <w:rsid w:val="00A21090"/>
    <w:rsid w:val="00A26D92"/>
    <w:rsid w:val="00A62370"/>
    <w:rsid w:val="00AB5729"/>
    <w:rsid w:val="00AB73F7"/>
    <w:rsid w:val="00AD44EE"/>
    <w:rsid w:val="00B20560"/>
    <w:rsid w:val="00B644FB"/>
    <w:rsid w:val="00BA071F"/>
    <w:rsid w:val="00BB13B4"/>
    <w:rsid w:val="00BB323E"/>
    <w:rsid w:val="00C05166"/>
    <w:rsid w:val="00C23D7D"/>
    <w:rsid w:val="00C35B5D"/>
    <w:rsid w:val="00CB7D6B"/>
    <w:rsid w:val="00CD007F"/>
    <w:rsid w:val="00D01D72"/>
    <w:rsid w:val="00D92EF3"/>
    <w:rsid w:val="00DA379A"/>
    <w:rsid w:val="00DC0BD0"/>
    <w:rsid w:val="00DD0092"/>
    <w:rsid w:val="00DE65BE"/>
    <w:rsid w:val="00DF6405"/>
    <w:rsid w:val="00E075EE"/>
    <w:rsid w:val="00E302C8"/>
    <w:rsid w:val="00E55AAE"/>
    <w:rsid w:val="00F106A6"/>
    <w:rsid w:val="00FB3742"/>
    <w:rsid w:val="00FC1761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A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581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642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8F"/>
    <w:rPr>
      <w:rFonts w:ascii="Segoe UI" w:hAnsi="Segoe UI" w:cs="Segoe UI"/>
      <w:spacing w:val="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4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48F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8F"/>
    <w:rPr>
      <w:b/>
      <w:bCs/>
      <w:spacing w:val="4"/>
      <w:sz w:val="20"/>
      <w:szCs w:val="20"/>
    </w:rPr>
  </w:style>
  <w:style w:type="paragraph" w:customStyle="1" w:styleId="Style11">
    <w:name w:val="Style11"/>
    <w:basedOn w:val="Normal"/>
    <w:rsid w:val="00D92EF3"/>
    <w:pPr>
      <w:spacing w:line="240" w:lineRule="auto"/>
    </w:pPr>
    <w:rPr>
      <w:rFonts w:ascii="Calibri" w:eastAsiaTheme="minorHAnsi" w:hAnsi="Calibri" w:cs="Times New Roman"/>
      <w:b/>
      <w:bCs/>
      <w:i/>
      <w:iCs/>
      <w:color w:val="333333"/>
      <w:spacing w:val="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E2C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5D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C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5D"/>
    <w:rPr>
      <w:spacing w:val="4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612E0B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1"/>
    <w:rsid w:val="00800101"/>
    <w:pPr>
      <w:spacing w:before="120" w:line="240" w:lineRule="auto"/>
    </w:p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65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35B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lentinjeanjean@cycling.sco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valentinjeanjean@cycling.scot" TargetMode="External"/><Relationship Id="rId17" Type="http://schemas.openxmlformats.org/officeDocument/2006/relationships/hyperlink" Target="https://www.cycling.scot/our-programmes/cycle-friendly/camp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yclingscotland.org/wp-content/uploads/2014/08/2796-CF_Campus-Handbook-FINAL-lowr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42-9R73LtTo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yclingscotland.org/wp-content/uploads/2013/10/Transport-Scotland-Policy-Cycling-Action-Plan-for-Scotland-January-2017.pdf%20(2017)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tp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D6D0C-3D87-48EA-B893-911230C1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2018-04-20T15:12:00Z</dcterms:created>
  <dcterms:modified xsi:type="dcterms:W3CDTF">2018-04-20T15:12:00Z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